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B56644" w:rsidR="00B56644" w:rsidRDefault="00B56644" w:rsidRPr="00C35225">
      <w:pPr>
        <w:autoSpaceDE w:val="0"/>
        <w:autoSpaceDN w:val="0"/>
        <w:rPr>
          <w:rFonts w:ascii="ＭＳ 明朝"/>
          <w:szCs w:val="21"/>
          <w:highlight w:val="yellow"/>
        </w:rPr>
      </w:pPr>
      <w:bookmarkStart w:id="0" w:name="_GoBack"/>
      <w:r w:rsidRPr="00C35225">
        <w:rPr>
          <w:rFonts w:ascii="ＭＳ 明朝" w:hint="eastAsia"/>
          <w:szCs w:val="21"/>
        </w:rPr>
        <w:t>様式第１号の２（第３条関係）</w:t>
      </w:r>
    </w:p>
    <w:bookmarkEnd w:id="0"/>
    <w:p w:rsidP="00B56644" w:rsidR="00B56644" w:rsidRDefault="00B56644" w:rsidRPr="00C35225">
      <w:pPr>
        <w:autoSpaceDE w:val="0"/>
        <w:autoSpaceDN w:val="0"/>
        <w:ind w:firstLine="320" w:firstLineChars="100"/>
        <w:jc w:val="center"/>
        <w:rPr>
          <w:rFonts w:ascii="ＭＳ 明朝"/>
          <w:sz w:val="32"/>
          <w:szCs w:val="32"/>
        </w:rPr>
      </w:pPr>
      <w:r w:rsidRPr="00C35225">
        <w:rPr>
          <w:rFonts w:ascii="ＭＳ 明朝" w:hint="eastAsia"/>
          <w:sz w:val="32"/>
          <w:szCs w:val="32"/>
        </w:rPr>
        <w:t>誓　約　書</w:t>
      </w:r>
    </w:p>
    <w:p w:rsidP="00B56644" w:rsidR="00B56644" w:rsidRDefault="00B56644" w:rsidRPr="00C35225">
      <w:pPr>
        <w:autoSpaceDE w:val="0"/>
        <w:autoSpaceDN w:val="0"/>
        <w:ind w:firstLine="210" w:firstLineChars="100"/>
        <w:rPr>
          <w:rFonts w:ascii="ＭＳ 明朝"/>
          <w:szCs w:val="21"/>
        </w:rPr>
      </w:pPr>
    </w:p>
    <w:p w:rsidP="00B56644" w:rsidR="00B56644" w:rsidRDefault="00B56644" w:rsidRPr="00C35225">
      <w:pPr>
        <w:autoSpaceDE w:val="0"/>
        <w:autoSpaceDN w:val="0"/>
        <w:ind w:firstLine="210" w:firstLineChars="10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P="00B56644" w:rsidR="00B56644" w:rsidRDefault="00B56644" w:rsidRPr="00C35225">
      <w:pPr>
        <w:autoSpaceDE w:val="0"/>
        <w:autoSpaceDN w:val="0"/>
        <w:ind w:firstLine="210" w:firstLineChars="100"/>
        <w:rPr>
          <w:rFonts w:ascii="ＭＳ 明朝"/>
          <w:szCs w:val="21"/>
        </w:rPr>
      </w:pPr>
      <w:r w:rsidRPr="00C35225">
        <w:rPr>
          <w:rFonts w:ascii="ＭＳ 明朝" w:hint="eastAsia"/>
          <w:szCs w:val="21"/>
        </w:rPr>
        <w:t>なお、誓約事項に関し、県が行う一切の措置に異議なく同意します。</w:t>
      </w:r>
    </w:p>
    <w:p w:rsidP="00B56644" w:rsidR="00B56644" w:rsidRDefault="00B56644" w:rsidRPr="00C35225">
      <w:pPr>
        <w:autoSpaceDE w:val="0"/>
        <w:autoSpaceDN w:val="0"/>
        <w:ind w:firstLine="210" w:firstLineChars="100"/>
        <w:rPr>
          <w:rFonts w:ascii="ＭＳ 明朝"/>
          <w:szCs w:val="21"/>
        </w:rPr>
      </w:pPr>
    </w:p>
    <w:p w:rsidP="00B56644" w:rsidR="00B56644" w:rsidRDefault="00B56644" w:rsidRPr="00C35225">
      <w:pPr>
        <w:autoSpaceDE w:val="0"/>
        <w:autoSpaceDN w:val="0"/>
        <w:ind w:firstLine="210" w:firstLineChars="100"/>
        <w:jc w:val="center"/>
        <w:rPr>
          <w:rFonts w:ascii="ＭＳ 明朝"/>
          <w:szCs w:val="21"/>
        </w:rPr>
      </w:pPr>
      <w:r w:rsidRPr="00C35225">
        <w:rPr>
          <w:rFonts w:ascii="ＭＳ 明朝" w:hint="eastAsia"/>
          <w:szCs w:val="21"/>
        </w:rPr>
        <w:t>記</w:t>
      </w:r>
    </w:p>
    <w:p w:rsidP="00B56644" w:rsidR="00B56644" w:rsidRDefault="00B56644" w:rsidRPr="00C35225">
      <w:pPr>
        <w:autoSpaceDE w:val="0"/>
        <w:autoSpaceDN w:val="0"/>
        <w:ind w:firstLine="210" w:firstLineChars="100"/>
        <w:rPr>
          <w:rFonts w:ascii="ＭＳ 明朝"/>
          <w:szCs w:val="21"/>
        </w:rPr>
      </w:pPr>
    </w:p>
    <w:p w:rsidP="00B56644" w:rsidR="00B56644" w:rsidRDefault="00B56644" w:rsidRPr="00C35225">
      <w:pPr>
        <w:autoSpaceDE w:val="0"/>
        <w:autoSpaceDN w:val="0"/>
        <w:ind w:hanging="210" w:hangingChars="100" w:left="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P="00B56644" w:rsidR="00B56644" w:rsidRDefault="00B56644" w:rsidRPr="00C35225">
      <w:pPr>
        <w:autoSpaceDE w:val="0"/>
        <w:autoSpaceDN w:val="0"/>
        <w:ind w:hanging="210" w:hangingChars="100" w:left="210"/>
        <w:rPr>
          <w:rFonts w:ascii="ＭＳ 明朝"/>
          <w:szCs w:val="21"/>
        </w:rPr>
      </w:pPr>
    </w:p>
    <w:p w:rsidP="00B56644" w:rsidR="00B56644" w:rsidRDefault="00B56644" w:rsidRPr="00C35225">
      <w:pPr>
        <w:autoSpaceDE w:val="0"/>
        <w:autoSpaceDN w:val="0"/>
        <w:ind w:hanging="210" w:hangingChars="100" w:left="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P="00B56644" w:rsidR="00B56644" w:rsidRDefault="00B56644" w:rsidRPr="00C35225">
      <w:pPr>
        <w:autoSpaceDE w:val="0"/>
        <w:autoSpaceDN w:val="0"/>
        <w:ind w:hanging="210" w:hangingChars="100" w:left="210"/>
        <w:rPr>
          <w:rFonts w:ascii="ＭＳ 明朝"/>
          <w:szCs w:val="21"/>
        </w:rPr>
      </w:pPr>
    </w:p>
    <w:p w:rsidP="00B56644" w:rsidR="00B56644" w:rsidRDefault="00B56644" w:rsidRPr="00C35225">
      <w:pPr>
        <w:autoSpaceDE w:val="0"/>
        <w:autoSpaceDN w:val="0"/>
        <w:ind w:hanging="210" w:hangingChars="100" w:left="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P="00B56644" w:rsidR="00B56644" w:rsidRDefault="00B56644" w:rsidRPr="00C35225">
      <w:pPr>
        <w:autoSpaceDE w:val="0"/>
        <w:autoSpaceDN w:val="0"/>
        <w:ind w:hanging="210" w:hangingChars="100" w:left="210"/>
        <w:rPr>
          <w:rFonts w:ascii="ＭＳ 明朝"/>
          <w:szCs w:val="21"/>
        </w:rPr>
      </w:pPr>
    </w:p>
    <w:p w:rsidP="00B56644" w:rsidR="00B56644" w:rsidRDefault="00B56644" w:rsidRPr="00C35225">
      <w:pPr>
        <w:autoSpaceDE w:val="0"/>
        <w:autoSpaceDN w:val="0"/>
        <w:ind w:hanging="210" w:hangingChars="100" w:left="210"/>
        <w:rPr>
          <w:rFonts w:ascii="ＭＳ 明朝"/>
          <w:szCs w:val="21"/>
        </w:rPr>
      </w:pPr>
      <w:r w:rsidRPr="00C35225">
        <w:rPr>
          <w:rFonts w:ascii="ＭＳ 明朝" w:hint="eastAsia"/>
          <w:szCs w:val="21"/>
        </w:rPr>
        <w:t xml:space="preserve">４　</w:t>
      </w:r>
      <w:r w:rsidR="00BD07E0">
        <w:rPr>
          <w:rFonts w:ascii="ＭＳ 明朝" w:hint="eastAsia"/>
          <w:szCs w:val="21"/>
        </w:rPr>
        <w:t>兵庫県淡路県民局長</w:t>
      </w:r>
      <w:r w:rsidRPr="00C35225">
        <w:rPr>
          <w:rFonts w:ascii="ＭＳ 明朝" w:hint="eastAsia"/>
          <w:szCs w:val="21"/>
        </w:rPr>
        <w:t>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P="00B56644" w:rsidR="00B56644" w:rsidRDefault="00B56644" w:rsidRPr="00C35225">
      <w:pPr>
        <w:autoSpaceDE w:val="0"/>
        <w:autoSpaceDN w:val="0"/>
        <w:ind w:hanging="210" w:hangingChars="100" w:left="210"/>
        <w:rPr>
          <w:rFonts w:ascii="ＭＳ 明朝"/>
          <w:szCs w:val="21"/>
        </w:rPr>
      </w:pPr>
    </w:p>
    <w:p w:rsidP="00B56644" w:rsidR="00B56644" w:rsidRDefault="00B56644" w:rsidRPr="00C35225">
      <w:pPr>
        <w:autoSpaceDE w:val="0"/>
        <w:autoSpaceDN w:val="0"/>
        <w:ind w:hanging="210" w:hangingChars="100" w:left="210"/>
        <w:rPr>
          <w:rFonts w:ascii="ＭＳ 明朝"/>
          <w:szCs w:val="21"/>
        </w:rPr>
      </w:pPr>
    </w:p>
    <w:p w:rsidP="00B56644" w:rsidR="00B56644" w:rsidRDefault="00B56644" w:rsidRPr="00C35225">
      <w:pPr>
        <w:autoSpaceDE w:val="0"/>
        <w:autoSpaceDN w:val="0"/>
        <w:ind w:firstLine="210" w:firstLineChars="100"/>
        <w:rPr>
          <w:rFonts w:ascii="ＭＳ 明朝"/>
          <w:szCs w:val="21"/>
        </w:rPr>
      </w:pPr>
      <w:r w:rsidRPr="00C35225">
        <w:rPr>
          <w:rFonts w:ascii="ＭＳ 明朝" w:hint="eastAsia"/>
          <w:szCs w:val="21"/>
        </w:rPr>
        <w:t xml:space="preserve">　　年　　月　　日</w:t>
      </w:r>
    </w:p>
    <w:p w:rsidP="00B56644" w:rsidR="00B56644" w:rsidRDefault="00B56644" w:rsidRPr="00C35225">
      <w:pPr>
        <w:autoSpaceDE w:val="0"/>
        <w:autoSpaceDN w:val="0"/>
        <w:ind w:firstLine="210" w:firstLineChars="100"/>
        <w:rPr>
          <w:rFonts w:ascii="ＭＳ 明朝"/>
          <w:szCs w:val="21"/>
        </w:rPr>
      </w:pPr>
    </w:p>
    <w:p w:rsidP="00B56644" w:rsidR="00B56644" w:rsidRDefault="00B56644" w:rsidRPr="00C35225">
      <w:pPr>
        <w:autoSpaceDE w:val="0"/>
        <w:autoSpaceDN w:val="0"/>
        <w:ind w:firstLine="210" w:firstLineChars="100"/>
        <w:rPr>
          <w:rFonts w:ascii="ＭＳ 明朝"/>
          <w:szCs w:val="21"/>
        </w:rPr>
      </w:pPr>
    </w:p>
    <w:p w:rsidP="00B56644" w:rsidR="00B56644" w:rsidRDefault="00BD07E0" w:rsidRPr="00C35225">
      <w:pPr>
        <w:autoSpaceDE w:val="0"/>
        <w:autoSpaceDN w:val="0"/>
        <w:ind w:firstLine="210" w:firstLineChars="100"/>
        <w:rPr>
          <w:rFonts w:ascii="ＭＳ 明朝"/>
          <w:szCs w:val="21"/>
        </w:rPr>
      </w:pPr>
      <w:r>
        <w:rPr>
          <w:rFonts w:ascii="ＭＳ 明朝" w:hint="eastAsia"/>
          <w:szCs w:val="21"/>
        </w:rPr>
        <w:t xml:space="preserve">　　</w:t>
      </w:r>
      <w:r w:rsidR="00B56644" w:rsidRPr="00C35225">
        <w:rPr>
          <w:rFonts w:ascii="ＭＳ 明朝" w:hint="eastAsia"/>
          <w:szCs w:val="21"/>
        </w:rPr>
        <w:t xml:space="preserve">　　</w:t>
      </w:r>
    </w:p>
    <w:p w:rsidP="00B56644" w:rsidR="00B56644" w:rsidRDefault="00BD07E0" w:rsidRPr="00C35225">
      <w:pPr>
        <w:autoSpaceDE w:val="0"/>
        <w:autoSpaceDN w:val="0"/>
        <w:ind w:firstLine="840" w:firstLineChars="400"/>
        <w:rPr>
          <w:rFonts w:ascii="ＭＳ 明朝"/>
          <w:szCs w:val="21"/>
        </w:rPr>
      </w:pPr>
      <w:r>
        <w:rPr>
          <w:rFonts w:ascii="ＭＳ 明朝" w:hint="eastAsia"/>
          <w:szCs w:val="21"/>
        </w:rPr>
        <w:t>兵庫県淡路県民局長</w:t>
      </w:r>
      <w:r w:rsidR="00B56644" w:rsidRPr="00C35225">
        <w:rPr>
          <w:rFonts w:ascii="ＭＳ 明朝" w:hint="eastAsia"/>
          <w:szCs w:val="21"/>
        </w:rPr>
        <w:t xml:space="preserve">　　様　　　</w:t>
      </w:r>
    </w:p>
    <w:p w:rsidP="00B56644" w:rsidR="00B56644" w:rsidRDefault="00B56644" w:rsidRPr="00C35225">
      <w:pPr>
        <w:autoSpaceDE w:val="0"/>
        <w:autoSpaceDN w:val="0"/>
        <w:ind w:firstLine="210" w:firstLineChars="100"/>
        <w:rPr>
          <w:rFonts w:ascii="ＭＳ 明朝"/>
          <w:szCs w:val="21"/>
        </w:rPr>
      </w:pPr>
    </w:p>
    <w:p w:rsidP="00B56644" w:rsidR="00B56644" w:rsidRDefault="00B56644" w:rsidRPr="00C35225">
      <w:pPr>
        <w:autoSpaceDE w:val="0"/>
        <w:autoSpaceDN w:val="0"/>
        <w:ind w:firstLine="210" w:firstLineChars="100"/>
        <w:rPr>
          <w:rFonts w:ascii="ＭＳ 明朝"/>
          <w:szCs w:val="21"/>
        </w:rPr>
      </w:pPr>
    </w:p>
    <w:p w:rsidP="00B56644" w:rsidR="00B56644" w:rsidRDefault="00B56644" w:rsidRPr="00C35225">
      <w:pPr>
        <w:autoSpaceDE w:val="0"/>
        <w:autoSpaceDN w:val="0"/>
        <w:rPr>
          <w:rFonts w:ascii="ＭＳ 明朝"/>
          <w:szCs w:val="21"/>
        </w:rPr>
      </w:pPr>
    </w:p>
    <w:p w:rsidP="003E6A0A" w:rsidR="003E6A0A" w:rsidRDefault="003E6A0A" w:rsidRPr="005A70AC">
      <w:pPr>
        <w:pStyle w:val="a3"/>
        <w:rPr>
          <w:spacing w:val="0"/>
          <w:sz w:val="21"/>
        </w:rPr>
      </w:pPr>
      <w:r w:rsidRPr="005A70AC">
        <w:rPr>
          <w:rFonts w:ascii="ＭＳ 明朝" w:hAnsi="ＭＳ 明朝" w:hint="eastAsia"/>
          <w:spacing w:val="0"/>
          <w:sz w:val="21"/>
        </w:rPr>
        <w:t xml:space="preserve">                                　　　　住    所</w:t>
      </w:r>
    </w:p>
    <w:p w:rsidP="003E6A0A" w:rsidR="003E6A0A" w:rsidRDefault="003E6A0A" w:rsidRPr="005A70AC">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P="003E6A0A" w:rsidR="003E6A0A" w:rsidRDefault="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P="003E6A0A" w:rsidR="005A70AC" w:rsidRDefault="005A70AC" w:rsidRPr="008F050F">
      <w:pPr>
        <w:pStyle w:val="a3"/>
        <w:rPr>
          <w:color w:themeColor="text1" w:val="000000"/>
          <w:spacing w:val="0"/>
          <w:sz w:val="21"/>
        </w:rPr>
      </w:pPr>
      <w:r>
        <w:rPr>
          <w:rFonts w:hint="eastAsia"/>
          <w:spacing w:val="0"/>
          <w:sz w:val="21"/>
        </w:rPr>
        <w:t xml:space="preserve"> </w:t>
      </w:r>
      <w:r>
        <w:rPr>
          <w:spacing w:val="0"/>
          <w:sz w:val="21"/>
        </w:rPr>
        <w:t xml:space="preserve">                                       </w:t>
      </w:r>
      <w:r w:rsidRPr="008F050F">
        <w:rPr>
          <w:rFonts w:hint="eastAsia"/>
          <w:color w:themeColor="text1" w:val="000000"/>
          <w:spacing w:val="0"/>
          <w:sz w:val="21"/>
        </w:rPr>
        <w:t>電　　話</w:t>
      </w:r>
      <w:r w:rsidRPr="008F050F">
        <w:rPr>
          <w:rFonts w:ascii="ＭＳ 明朝" w:hAnsi="ＭＳ 明朝" w:hint="eastAsia"/>
          <w:color w:themeColor="text1" w:val="000000"/>
          <w:spacing w:val="2"/>
        </w:rPr>
        <w:t xml:space="preserve">　（　　　）　　　　－　　　　　番</w:t>
      </w:r>
    </w:p>
    <w:p w:rsidP="005A70AC" w:rsidR="005A70AC" w:rsidRDefault="005A70AC" w:rsidRPr="002278D3">
      <w:pPr>
        <w:pStyle w:val="a3"/>
        <w:rPr>
          <w:color w:themeColor="text1" w:val="000000"/>
          <w:spacing w:val="0"/>
          <w:sz w:val="21"/>
          <w:u w:val="single"/>
        </w:rPr>
      </w:pPr>
      <w:r w:rsidRPr="008F050F">
        <w:rPr>
          <w:rFonts w:hint="eastAsia"/>
          <w:color w:themeColor="text1" w:val="000000"/>
          <w:spacing w:val="0"/>
          <w:sz w:val="21"/>
        </w:rPr>
        <w:t xml:space="preserve"> </w:t>
      </w:r>
      <w:r w:rsidRPr="008F050F">
        <w:rPr>
          <w:color w:themeColor="text1" w:val="000000"/>
          <w:spacing w:val="0"/>
          <w:sz w:val="21"/>
        </w:rPr>
        <w:t xml:space="preserve">                                       </w:t>
      </w:r>
      <w:r w:rsidRPr="008F050F">
        <w:rPr>
          <w:rFonts w:hint="eastAsia"/>
          <w:color w:themeColor="text1" w:val="000000"/>
          <w:spacing w:val="0"/>
          <w:w w:val="80"/>
          <w:sz w:val="21"/>
          <w:fitText w:id="-1941118208" w:val="840"/>
        </w:rPr>
        <w:t>電子メール</w:t>
      </w:r>
    </w:p>
    <w:p w:rsidP="00B56644" w:rsidR="00B56644" w:rsidRDefault="00B56644" w:rsidRPr="005A70AC">
      <w:pPr>
        <w:autoSpaceDE w:val="0"/>
        <w:autoSpaceDN w:val="0"/>
        <w:ind w:hanging="210" w:hangingChars="100" w:left="210"/>
        <w:rPr>
          <w:rFonts w:ascii="ＭＳ 明朝"/>
          <w:color w:val="FF0000"/>
          <w:szCs w:val="21"/>
        </w:rPr>
      </w:pPr>
    </w:p>
    <w:p w:rsidR="00185349" w:rsidRDefault="00185349">
      <w:pPr>
        <w:pStyle w:val="a3"/>
        <w:rPr>
          <w:rFonts w:ascii="ＭＳ 明朝" w:hAnsi="ＭＳ 明朝" w:hint="eastAsia"/>
        </w:rPr>
      </w:pPr>
    </w:p>
    <w:p w:rsidR="00185349" w:rsidRDefault="00185349">
      <w:pPr>
        <w:widowControl/>
        <w:jc w:val="left"/>
        <w:rPr>
          <w:rFonts w:ascii="ＭＳ 明朝" w:cs="ＭＳ 明朝" w:hAnsi="ＭＳ 明朝"/>
          <w:spacing w:val="5"/>
          <w:kern w:val="0"/>
          <w:sz w:val="19"/>
          <w:szCs w:val="19"/>
        </w:rPr>
      </w:pPr>
    </w:p>
    <w:sectPr w:rsidR="00185349" w:rsidSect="001A149B">
      <w:pgSz w:h="16838" w:w="11906"/>
      <w:pgMar w:bottom="964" w:footer="720" w:gutter="0" w:header="720" w:left="1417" w:right="1417" w:top="113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C87BE9" w:rsidR="00607FE3" w:rsidRDefault="00607FE3">
      <w:r>
        <w:separator/>
      </w:r>
    </w:p>
  </w:footnote>
  <w:footnote w:id="0" w:type="continuationSeparator">
    <w:p w:rsidP="00C87BE9" w:rsidR="00607FE3" w:rsidRDefault="00607FE3">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embedSystemFonts/>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spidmax="22529" v:ext="edi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225A"/>
    <w:rsid w:val="000F3088"/>
    <w:rsid w:val="0011466E"/>
    <w:rsid w:val="001331BE"/>
    <w:rsid w:val="00141CCE"/>
    <w:rsid w:val="00143204"/>
    <w:rsid w:val="00147985"/>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30E34"/>
    <w:rsid w:val="0036040A"/>
    <w:rsid w:val="003A34BC"/>
    <w:rsid w:val="003C1D15"/>
    <w:rsid w:val="003C59FA"/>
    <w:rsid w:val="003E0977"/>
    <w:rsid w:val="003E6A0A"/>
    <w:rsid w:val="003E6A0B"/>
    <w:rsid w:val="003F05D5"/>
    <w:rsid w:val="0040420F"/>
    <w:rsid w:val="00405AB4"/>
    <w:rsid w:val="00410C80"/>
    <w:rsid w:val="00430FAF"/>
    <w:rsid w:val="00443DA2"/>
    <w:rsid w:val="00482605"/>
    <w:rsid w:val="00494C53"/>
    <w:rsid w:val="00510FAC"/>
    <w:rsid w:val="005110CD"/>
    <w:rsid w:val="0054560F"/>
    <w:rsid w:val="0055440B"/>
    <w:rsid w:val="00556667"/>
    <w:rsid w:val="00563FAA"/>
    <w:rsid w:val="0057759E"/>
    <w:rsid w:val="00590A85"/>
    <w:rsid w:val="00592E7A"/>
    <w:rsid w:val="00592F17"/>
    <w:rsid w:val="005A70AC"/>
    <w:rsid w:val="005B6CCA"/>
    <w:rsid w:val="005C03EF"/>
    <w:rsid w:val="005D13D0"/>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07E0"/>
    <w:rsid w:val="00BD2C04"/>
    <w:rsid w:val="00BF0182"/>
    <w:rsid w:val="00C042C4"/>
    <w:rsid w:val="00C35225"/>
    <w:rsid w:val="00C817DB"/>
    <w:rsid w:val="00C87BE9"/>
    <w:rsid w:val="00C91FAA"/>
    <w:rsid w:val="00D32411"/>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2529" v:ext="edit">
      <v:textbox inset="5.85pt,.7pt,5.85pt,.7pt"/>
    </o:shapedefaults>
    <o:shapelayout v:ext="edit">
      <o:idmap data="1" v:ext="edit"/>
    </o:shapelayout>
  </w:shapeDefaults>
  <w:decimalSymbol w:val="."/>
  <w:listSeparator w:val=","/>
  <w14:docId w14:val="7DB6164F"/>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cs="Times New Roman" w:eastAsia="ＭＳ 明朝" w:hAnsi="Century"/>
        <w:lang w:bidi="ar-SA" w:eastAsia="ja-JP"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pPr>
      <w:widowControl w:val="0"/>
      <w:jc w:val="both"/>
    </w:pPr>
    <w:rPr>
      <w:kern w:val="2"/>
      <w:sz w:val="21"/>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一太郎"/>
    <w:pPr>
      <w:widowControl w:val="0"/>
      <w:wordWrap w:val="0"/>
      <w:autoSpaceDE w:val="0"/>
      <w:autoSpaceDN w:val="0"/>
      <w:adjustRightInd w:val="0"/>
      <w:spacing w:line="561" w:lineRule="exact"/>
      <w:jc w:val="both"/>
    </w:pPr>
    <w:rPr>
      <w:rFonts w:cs="ＭＳ 明朝"/>
      <w:spacing w:val="5"/>
      <w:sz w:val="19"/>
      <w:szCs w:val="19"/>
    </w:rPr>
  </w:style>
  <w:style w:styleId="a4" w:type="paragraph">
    <w:name w:val="Balloon Text"/>
    <w:basedOn w:val="a"/>
    <w:link w:val="a5"/>
    <w:uiPriority w:val="99"/>
    <w:semiHidden/>
    <w:unhideWhenUsed/>
    <w:rsid w:val="006833B4"/>
    <w:rPr>
      <w:rFonts w:ascii="Arial" w:eastAsia="ＭＳ ゴシック" w:hAnsi="Arial"/>
      <w:sz w:val="18"/>
      <w:szCs w:val="18"/>
    </w:rPr>
  </w:style>
  <w:style w:customStyle="1" w:styleId="a5" w:type="character">
    <w:name w:val="吹き出し (文字)"/>
    <w:link w:val="a4"/>
    <w:uiPriority w:val="99"/>
    <w:semiHidden/>
    <w:rsid w:val="006833B4"/>
    <w:rPr>
      <w:rFonts w:ascii="Arial" w:cs="Times New Roman" w:eastAsia="ＭＳ ゴシック" w:hAnsi="Arial"/>
      <w:kern w:val="2"/>
      <w:sz w:val="18"/>
      <w:szCs w:val="18"/>
    </w:rPr>
  </w:style>
  <w:style w:styleId="a6" w:type="paragraph">
    <w:name w:val="header"/>
    <w:basedOn w:val="a"/>
    <w:link w:val="a7"/>
    <w:uiPriority w:val="99"/>
    <w:unhideWhenUsed/>
    <w:rsid w:val="00C87BE9"/>
    <w:pPr>
      <w:tabs>
        <w:tab w:pos="4252" w:val="center"/>
        <w:tab w:pos="8504" w:val="right"/>
      </w:tabs>
      <w:snapToGrid w:val="0"/>
    </w:pPr>
  </w:style>
  <w:style w:customStyle="1" w:styleId="a7" w:type="character">
    <w:name w:val="ヘッダー (文字)"/>
    <w:link w:val="a6"/>
    <w:uiPriority w:val="99"/>
    <w:rsid w:val="00C87BE9"/>
    <w:rPr>
      <w:kern w:val="2"/>
      <w:sz w:val="21"/>
      <w:szCs w:val="24"/>
    </w:rPr>
  </w:style>
  <w:style w:styleId="a8" w:type="paragraph">
    <w:name w:val="footer"/>
    <w:basedOn w:val="a"/>
    <w:link w:val="a9"/>
    <w:uiPriority w:val="99"/>
    <w:unhideWhenUsed/>
    <w:rsid w:val="00C87BE9"/>
    <w:pPr>
      <w:tabs>
        <w:tab w:pos="4252" w:val="center"/>
        <w:tab w:pos="8504" w:val="right"/>
      </w:tabs>
      <w:snapToGrid w:val="0"/>
    </w:pPr>
  </w:style>
  <w:style w:customStyle="1" w:styleId="a9" w:type="character">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settings.xml.rels><?xml version="1.0" encoding="UTF-8" standalone="no"?>
<Relationships xmlns="http://schemas.openxmlformats.org/package/2006/relationships">
<Relationship Id="rId1" Target="file:///C:/Users/m004125/Documents/RTF8READ.DOT" TargetMode="External" Type="http://schemas.openxmlformats.org/officeDocument/2006/relationships/attachedTemplat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no"?>
<Relationships xmlns="http://schemas.openxmlformats.org/package/2006/relationships">
<Relationship Id="rId1" Target="itemProps4.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0C42-5E07-4B08-BF7C-FDC40CABD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AD66B3-90EE-489D-8788-7C41E9B5D4D8}">
  <ds:schemaRefs>
    <ds:schemaRef ds:uri="http://schemas.microsoft.com/sharepoint/v3/contenttype/forms"/>
  </ds:schemaRefs>
</ds:datastoreItem>
</file>

<file path=customXml/itemProps3.xml><?xml version="1.0" encoding="utf-8"?>
<ds:datastoreItem xmlns:ds="http://schemas.openxmlformats.org/officeDocument/2006/customXml" ds:itemID="{36EF9908-0504-412C-BEA6-B0A4F5D30F0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85B7270-AA1E-4149-9B08-26A87DF8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8</TotalTime>
  <Pages>1</Pages>
  <Words>482</Words>
  <Characters>296</Characters>
  <Application>Microsoft Office Word</Application>
  <DocSecurity>0</DocSecurity>
  <Lines>2</Lines>
  <Paragraphs>1</Paragraphs>
  <ScaleCrop>false</ScaleCrop>
  <HeadingPairs>
    <vt:vector baseType="variant" size="4">
      <vt:variant>
        <vt:lpstr>タイトル</vt:lpstr>
      </vt:variant>
      <vt:variant>
        <vt:i4>1</vt:i4>
      </vt:variant>
      <vt:variant>
        <vt:lpstr>Title</vt:lpstr>
      </vt:variant>
      <vt:variant>
        <vt:i4>1</vt:i4>
      </vt:variant>
    </vt:vector>
  </HeadingPairs>
  <TitlesOfParts>
    <vt:vector baseType="lpstr" size="2">
      <vt:lpstr>様式第１号（第３条関係）</vt:lpstr>
      <vt:lpstr>様式第１号（第３条関係）</vt:lpstr>
    </vt:vector>
  </TitlesOfParts>
  <LinksUpToDate>false</LinksUpToDate>
  <CharactersWithSpaces>777</CharactersWithSpaces>
  <SharedDoc>false</SharedDoc>
  <HyperlinksChanged>false</HyperlinksChanged>
  <AppVersion>16.0000</AppVersion>
  <Company/>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cp:revision>5</cp:revision>
</cp:coreProperties>
</file>