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9173" w14:textId="3AEE0E46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85748A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号（第</w:t>
      </w:r>
      <w:r w:rsidR="00C35BAA">
        <w:rPr>
          <w:rFonts w:ascii="ＭＳ 明朝" w:hAnsi="ＭＳ 明朝" w:hint="eastAsia"/>
        </w:rPr>
        <w:t>1</w:t>
      </w:r>
      <w:r w:rsidR="00C35BAA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条関係）</w:t>
      </w:r>
    </w:p>
    <w:p w14:paraId="0CE0EBC1" w14:textId="54D5CABE" w:rsidR="001A149B" w:rsidRDefault="00C35BAA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 助 事 業 実 績 報 告 書</w:t>
      </w:r>
    </w:p>
    <w:p w14:paraId="2BC11212" w14:textId="77777777" w:rsidR="001A149B" w:rsidRDefault="001A149B" w:rsidP="009A0DBF">
      <w:pPr>
        <w:pStyle w:val="a3"/>
        <w:spacing w:line="240" w:lineRule="auto"/>
        <w:rPr>
          <w:spacing w:val="0"/>
        </w:rPr>
      </w:pPr>
    </w:p>
    <w:p w14:paraId="28DF16E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3BCEA145" w14:textId="300C90E0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010DA4EB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37C7E7A" w14:textId="77777777" w:rsidR="001A149B" w:rsidRPr="009A0DBF" w:rsidRDefault="001A149B">
      <w:pPr>
        <w:pStyle w:val="a3"/>
        <w:rPr>
          <w:spacing w:val="0"/>
        </w:rPr>
      </w:pPr>
    </w:p>
    <w:p w14:paraId="5A0CBD27" w14:textId="1AA36A14" w:rsidR="001A149B" w:rsidRPr="009A0DBF" w:rsidRDefault="001A149B" w:rsidP="000D00B7">
      <w:pPr>
        <w:pStyle w:val="a3"/>
        <w:spacing w:line="4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="009A0DBF">
        <w:rPr>
          <w:rFonts w:ascii="ＭＳ 明朝" w:hAnsi="ＭＳ 明朝" w:hint="eastAsia"/>
        </w:rPr>
        <w:t xml:space="preserve"> </w:t>
      </w:r>
      <w:r w:rsidRPr="009A0DBF">
        <w:rPr>
          <w:rFonts w:ascii="ＭＳ 明朝" w:hAnsi="ＭＳ 明朝" w:hint="eastAsia"/>
          <w:sz w:val="18"/>
          <w:szCs w:val="18"/>
        </w:rPr>
        <w:t>住</w:t>
      </w:r>
      <w:r w:rsidR="0054560F" w:rsidRPr="009A0DBF">
        <w:rPr>
          <w:rFonts w:ascii="ＭＳ 明朝" w:hAnsi="ＭＳ 明朝" w:hint="eastAsia"/>
          <w:spacing w:val="2"/>
          <w:sz w:val="18"/>
          <w:szCs w:val="18"/>
        </w:rPr>
        <w:t xml:space="preserve">　　</w:t>
      </w:r>
      <w:r w:rsidRPr="009A0DBF">
        <w:rPr>
          <w:rFonts w:ascii="ＭＳ 明朝" w:hAnsi="ＭＳ 明朝" w:hint="eastAsia"/>
          <w:sz w:val="18"/>
          <w:szCs w:val="18"/>
        </w:rPr>
        <w:t>所</w:t>
      </w:r>
    </w:p>
    <w:p w14:paraId="35C1544C" w14:textId="77777777" w:rsidR="001A149B" w:rsidRPr="009A0DBF" w:rsidRDefault="001A149B" w:rsidP="000D00B7">
      <w:pPr>
        <w:pStyle w:val="a3"/>
        <w:spacing w:line="440" w:lineRule="exact"/>
        <w:rPr>
          <w:spacing w:val="0"/>
          <w:sz w:val="18"/>
          <w:szCs w:val="18"/>
        </w:rPr>
      </w:pP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                             </w:t>
      </w:r>
      <w:r w:rsidRPr="009A0DBF">
        <w:rPr>
          <w:rFonts w:ascii="ＭＳ 明朝" w:hAnsi="ＭＳ 明朝" w:hint="eastAsia"/>
          <w:sz w:val="18"/>
          <w:szCs w:val="18"/>
        </w:rPr>
        <w:t xml:space="preserve">　　　　　　　　　</w:t>
      </w: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   </w:t>
      </w:r>
      <w:r w:rsidRPr="009A0DBF">
        <w:rPr>
          <w:rFonts w:ascii="ＭＳ 明朝" w:hAnsi="ＭＳ 明朝" w:hint="eastAsia"/>
          <w:spacing w:val="0"/>
          <w:sz w:val="18"/>
          <w:szCs w:val="18"/>
        </w:rPr>
        <w:t>団</w:t>
      </w:r>
      <w:r w:rsidR="0054560F" w:rsidRPr="009A0DBF"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Pr="009A0DBF">
        <w:rPr>
          <w:rFonts w:ascii="ＭＳ 明朝" w:hAnsi="ＭＳ 明朝" w:hint="eastAsia"/>
          <w:spacing w:val="0"/>
          <w:sz w:val="18"/>
          <w:szCs w:val="18"/>
        </w:rPr>
        <w:t>体</w:t>
      </w:r>
      <w:r w:rsidR="0054560F" w:rsidRPr="009A0DBF"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Pr="009A0DBF">
        <w:rPr>
          <w:rFonts w:ascii="ＭＳ 明朝" w:hAnsi="ＭＳ 明朝" w:hint="eastAsia"/>
          <w:spacing w:val="0"/>
          <w:sz w:val="18"/>
          <w:szCs w:val="18"/>
        </w:rPr>
        <w:t>名</w:t>
      </w:r>
    </w:p>
    <w:p w14:paraId="54CBBB01" w14:textId="77777777" w:rsidR="001A149B" w:rsidRPr="009A0DBF" w:rsidRDefault="001A149B" w:rsidP="000D00B7">
      <w:pPr>
        <w:pStyle w:val="a3"/>
        <w:spacing w:line="440" w:lineRule="exact"/>
        <w:rPr>
          <w:spacing w:val="0"/>
          <w:sz w:val="18"/>
          <w:szCs w:val="18"/>
        </w:rPr>
      </w:pP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                                                   </w:t>
      </w:r>
      <w:r w:rsidRPr="009A0DBF">
        <w:rPr>
          <w:rFonts w:ascii="ＭＳ 明朝" w:hAnsi="ＭＳ 明朝" w:hint="eastAsia"/>
          <w:sz w:val="18"/>
          <w:szCs w:val="18"/>
        </w:rPr>
        <w:t>代表者名</w:t>
      </w: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</w:t>
      </w:r>
      <w:r w:rsidRPr="009A0DBF">
        <w:rPr>
          <w:rFonts w:ascii="ＭＳ 明朝" w:hAnsi="ＭＳ 明朝" w:hint="eastAsia"/>
          <w:sz w:val="18"/>
          <w:szCs w:val="18"/>
        </w:rPr>
        <w:t xml:space="preserve">　</w:t>
      </w: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                      </w:t>
      </w:r>
    </w:p>
    <w:p w14:paraId="26D1F593" w14:textId="77777777" w:rsidR="003E0977" w:rsidRPr="009A0DB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18"/>
          <w:szCs w:val="18"/>
        </w:rPr>
      </w:pPr>
      <w:r w:rsidRPr="009A0DBF">
        <w:rPr>
          <w:rFonts w:ascii="ＭＳ 明朝" w:hAnsi="ＭＳ 明朝" w:hint="eastAsia"/>
          <w:spacing w:val="2"/>
          <w:sz w:val="18"/>
          <w:szCs w:val="18"/>
        </w:rPr>
        <w:t xml:space="preserve">                                                    </w:t>
      </w:r>
      <w:r w:rsidRPr="009A0DBF">
        <w:rPr>
          <w:rFonts w:ascii="ＭＳ 明朝" w:hAnsi="ＭＳ 明朝" w:hint="eastAsia"/>
          <w:color w:val="000000" w:themeColor="text1"/>
          <w:spacing w:val="2"/>
          <w:sz w:val="18"/>
          <w:szCs w:val="18"/>
        </w:rPr>
        <w:t>電　　話　（　　　）　　　　－　　　　番</w:t>
      </w:r>
    </w:p>
    <w:p w14:paraId="5FC6C491" w14:textId="77777777" w:rsidR="003E0977" w:rsidRPr="009A0DB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18"/>
          <w:szCs w:val="18"/>
        </w:rPr>
      </w:pPr>
      <w:r w:rsidRPr="009A0DBF">
        <w:rPr>
          <w:rFonts w:ascii="ＭＳ 明朝" w:hAnsi="ＭＳ 明朝" w:hint="eastAsia"/>
          <w:color w:val="000000" w:themeColor="text1"/>
          <w:spacing w:val="2"/>
          <w:sz w:val="18"/>
          <w:szCs w:val="18"/>
        </w:rPr>
        <w:t xml:space="preserve">                                                    </w:t>
      </w:r>
      <w:r w:rsidRPr="009A0DBF">
        <w:rPr>
          <w:rFonts w:ascii="ＭＳ 明朝" w:hAnsi="ＭＳ 明朝" w:hint="eastAsia"/>
          <w:color w:val="000000" w:themeColor="text1"/>
          <w:spacing w:val="15"/>
          <w:w w:val="69"/>
          <w:sz w:val="18"/>
          <w:szCs w:val="18"/>
          <w:fitText w:val="760" w:id="-1941135360"/>
        </w:rPr>
        <w:t>電子メー</w:t>
      </w:r>
      <w:r w:rsidRPr="009A0DBF">
        <w:rPr>
          <w:rFonts w:ascii="ＭＳ 明朝" w:hAnsi="ＭＳ 明朝" w:hint="eastAsia"/>
          <w:color w:val="000000" w:themeColor="text1"/>
          <w:spacing w:val="7"/>
          <w:w w:val="69"/>
          <w:sz w:val="18"/>
          <w:szCs w:val="18"/>
          <w:fitText w:val="760" w:id="-1941135360"/>
        </w:rPr>
        <w:t>ル</w:t>
      </w:r>
    </w:p>
    <w:p w14:paraId="676FE968" w14:textId="77777777" w:rsidR="001A149B" w:rsidRPr="009A0DBF" w:rsidRDefault="001A149B">
      <w:pPr>
        <w:pStyle w:val="a3"/>
        <w:rPr>
          <w:spacing w:val="0"/>
          <w:sz w:val="22"/>
          <w:szCs w:val="22"/>
        </w:rPr>
      </w:pP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</w:t>
      </w:r>
      <w:r w:rsidRPr="009A0DBF">
        <w:rPr>
          <w:rFonts w:ascii="ＭＳ 明朝" w:hAnsi="ＭＳ 明朝" w:hint="eastAsia"/>
          <w:sz w:val="22"/>
          <w:szCs w:val="22"/>
        </w:rPr>
        <w:t xml:space="preserve">　　</w:t>
      </w:r>
    </w:p>
    <w:p w14:paraId="5CDE0684" w14:textId="01CB0F23" w:rsidR="001A149B" w:rsidRPr="009A0DBF" w:rsidRDefault="001A149B">
      <w:pPr>
        <w:pStyle w:val="a3"/>
        <w:rPr>
          <w:spacing w:val="0"/>
          <w:sz w:val="22"/>
          <w:szCs w:val="22"/>
        </w:rPr>
      </w:pP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="0085748A">
        <w:rPr>
          <w:rFonts w:ascii="ＭＳ 明朝" w:hAnsi="ＭＳ 明朝" w:hint="eastAsia"/>
          <w:spacing w:val="2"/>
          <w:sz w:val="22"/>
          <w:szCs w:val="22"/>
        </w:rPr>
        <w:t xml:space="preserve">　年　　月　　日付け　　第</w:t>
      </w:r>
      <w:r w:rsidR="00041A3F" w:rsidRPr="009A0DBF"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="009F1A8F" w:rsidRPr="009A0DBF">
        <w:rPr>
          <w:rFonts w:ascii="ＭＳ 明朝" w:hAnsi="ＭＳ 明朝" w:hint="eastAsia"/>
          <w:sz w:val="22"/>
          <w:szCs w:val="22"/>
        </w:rPr>
        <w:t xml:space="preserve">　</w:t>
      </w:r>
      <w:r w:rsidR="0085748A">
        <w:rPr>
          <w:rFonts w:ascii="ＭＳ 明朝" w:hAnsi="ＭＳ 明朝" w:hint="eastAsia"/>
          <w:sz w:val="22"/>
          <w:szCs w:val="22"/>
        </w:rPr>
        <w:t xml:space="preserve">　号により交付決定のあった　　　年度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="002A6123" w:rsidRPr="009A0DBF">
        <w:rPr>
          <w:rFonts w:ascii="ＭＳ 明朝" w:hAnsi="ＭＳ 明朝" w:hint="eastAsia"/>
          <w:spacing w:val="2"/>
          <w:sz w:val="22"/>
          <w:szCs w:val="22"/>
        </w:rPr>
        <w:t>三大疾病療養者の治療と仕事の両立支援</w:t>
      </w:r>
      <w:r w:rsidRPr="009A0DBF">
        <w:rPr>
          <w:rFonts w:ascii="ＭＳ 明朝" w:hAnsi="ＭＳ 明朝" w:hint="eastAsia"/>
          <w:sz w:val="22"/>
          <w:szCs w:val="22"/>
        </w:rPr>
        <w:t>事業を下記のとおり実施したいので、補助金交付要綱第</w:t>
      </w:r>
      <w:r w:rsidR="0085748A">
        <w:rPr>
          <w:rFonts w:ascii="ＭＳ 明朝" w:hAnsi="ＭＳ 明朝" w:hint="eastAsia"/>
          <w:sz w:val="22"/>
          <w:szCs w:val="22"/>
        </w:rPr>
        <w:t>1</w:t>
      </w:r>
      <w:r w:rsidR="0085748A">
        <w:rPr>
          <w:rFonts w:ascii="ＭＳ 明朝" w:hAnsi="ＭＳ 明朝"/>
          <w:sz w:val="22"/>
          <w:szCs w:val="22"/>
        </w:rPr>
        <w:t>1</w:t>
      </w:r>
      <w:r w:rsidRPr="009A0DBF">
        <w:rPr>
          <w:rFonts w:ascii="ＭＳ 明朝" w:hAnsi="ＭＳ 明朝" w:hint="eastAsia"/>
          <w:sz w:val="22"/>
          <w:szCs w:val="22"/>
        </w:rPr>
        <w:t>条の規定に</w:t>
      </w:r>
      <w:r w:rsidR="00DE6211" w:rsidRPr="009A0DBF">
        <w:rPr>
          <w:rFonts w:ascii="ＭＳ 明朝" w:hAnsi="ＭＳ 明朝" w:hint="eastAsia"/>
          <w:sz w:val="22"/>
          <w:szCs w:val="22"/>
        </w:rPr>
        <w:t>基づき</w:t>
      </w:r>
      <w:r w:rsidRPr="009A0DBF">
        <w:rPr>
          <w:rFonts w:ascii="ＭＳ 明朝" w:hAnsi="ＭＳ 明朝" w:hint="eastAsia"/>
          <w:sz w:val="22"/>
          <w:szCs w:val="22"/>
        </w:rPr>
        <w:t>、</w:t>
      </w:r>
      <w:r w:rsidR="0085748A">
        <w:rPr>
          <w:rFonts w:ascii="ＭＳ 明朝" w:hAnsi="ＭＳ 明朝" w:hint="eastAsia"/>
          <w:sz w:val="22"/>
          <w:szCs w:val="22"/>
        </w:rPr>
        <w:t>その実績を報告します</w:t>
      </w:r>
      <w:r w:rsidRPr="009A0DBF">
        <w:rPr>
          <w:rFonts w:ascii="ＭＳ 明朝" w:hAnsi="ＭＳ 明朝" w:hint="eastAsia"/>
          <w:sz w:val="22"/>
          <w:szCs w:val="22"/>
        </w:rPr>
        <w:t>。</w:t>
      </w:r>
    </w:p>
    <w:p w14:paraId="36E4BCFA" w14:textId="77777777" w:rsidR="002A6123" w:rsidRPr="009A0DBF" w:rsidRDefault="002A6123" w:rsidP="002A6123">
      <w:pPr>
        <w:pStyle w:val="a3"/>
        <w:spacing w:line="240" w:lineRule="auto"/>
        <w:rPr>
          <w:spacing w:val="0"/>
          <w:sz w:val="22"/>
          <w:szCs w:val="22"/>
        </w:rPr>
      </w:pPr>
    </w:p>
    <w:p w14:paraId="709BF9C0" w14:textId="77777777" w:rsidR="002A6123" w:rsidRPr="009A0DBF" w:rsidRDefault="001A149B" w:rsidP="002A6123">
      <w:pPr>
        <w:pStyle w:val="aa"/>
        <w:rPr>
          <w:sz w:val="22"/>
          <w:szCs w:val="22"/>
        </w:rPr>
      </w:pPr>
      <w:r w:rsidRPr="009A0DBF">
        <w:rPr>
          <w:rFonts w:hint="eastAsia"/>
          <w:sz w:val="22"/>
          <w:szCs w:val="22"/>
        </w:rPr>
        <w:t>記</w:t>
      </w:r>
    </w:p>
    <w:p w14:paraId="5E154243" w14:textId="77777777" w:rsidR="002A6123" w:rsidRPr="009A0DBF" w:rsidRDefault="002A6123" w:rsidP="002A6123">
      <w:pPr>
        <w:rPr>
          <w:sz w:val="22"/>
          <w:szCs w:val="22"/>
        </w:rPr>
      </w:pPr>
    </w:p>
    <w:p w14:paraId="2C2E4323" w14:textId="092117D7" w:rsidR="001A149B" w:rsidRPr="009A0DBF" w:rsidRDefault="001A149B">
      <w:pPr>
        <w:pStyle w:val="a3"/>
        <w:rPr>
          <w:rFonts w:ascii="ＭＳ 明朝" w:hAnsi="ＭＳ 明朝"/>
          <w:sz w:val="22"/>
          <w:szCs w:val="22"/>
        </w:rPr>
      </w:pPr>
      <w:r w:rsidRPr="009A0DBF">
        <w:rPr>
          <w:rFonts w:ascii="ＭＳ 明朝" w:hAnsi="ＭＳ 明朝" w:hint="eastAsia"/>
          <w:sz w:val="22"/>
          <w:szCs w:val="22"/>
        </w:rPr>
        <w:t>１　事業の内容及び経費区分（別記）</w:t>
      </w:r>
    </w:p>
    <w:p w14:paraId="559C48E7" w14:textId="77777777" w:rsidR="009D73F3" w:rsidRPr="009A0DBF" w:rsidRDefault="009D73F3" w:rsidP="009D73F3">
      <w:pPr>
        <w:pStyle w:val="a3"/>
        <w:spacing w:line="240" w:lineRule="auto"/>
        <w:rPr>
          <w:spacing w:val="0"/>
          <w:sz w:val="22"/>
          <w:szCs w:val="22"/>
        </w:rPr>
      </w:pPr>
    </w:p>
    <w:p w14:paraId="05D260F2" w14:textId="1C2E0140" w:rsidR="001A149B" w:rsidRPr="009A0DBF" w:rsidRDefault="001A149B" w:rsidP="009D73F3">
      <w:pPr>
        <w:pStyle w:val="a3"/>
        <w:spacing w:line="240" w:lineRule="auto"/>
        <w:rPr>
          <w:spacing w:val="0"/>
          <w:sz w:val="22"/>
          <w:szCs w:val="22"/>
        </w:rPr>
      </w:pPr>
      <w:r w:rsidRPr="009A0DBF">
        <w:rPr>
          <w:rFonts w:ascii="ＭＳ 明朝" w:hAnsi="ＭＳ 明朝" w:hint="eastAsia"/>
          <w:sz w:val="22"/>
          <w:szCs w:val="22"/>
        </w:rPr>
        <w:t>２　事業の着工年月日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    </w:t>
      </w:r>
      <w:r w:rsidR="00041A3F" w:rsidRPr="009A0DBF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年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月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日</w:t>
      </w:r>
    </w:p>
    <w:p w14:paraId="72DDE579" w14:textId="1727BB99" w:rsidR="001A149B" w:rsidRPr="009A0DBF" w:rsidRDefault="001A149B">
      <w:pPr>
        <w:pStyle w:val="a3"/>
        <w:rPr>
          <w:rFonts w:ascii="ＭＳ 明朝" w:hAnsi="ＭＳ 明朝"/>
          <w:sz w:val="22"/>
          <w:szCs w:val="22"/>
        </w:rPr>
      </w:pP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事業の完了年月日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   </w:t>
      </w:r>
      <w:r w:rsidR="00041A3F" w:rsidRPr="009A0DBF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 </w:t>
      </w:r>
      <w:r w:rsidRPr="009A0DBF">
        <w:rPr>
          <w:rFonts w:ascii="ＭＳ 明朝" w:hAnsi="ＭＳ 明朝" w:hint="eastAsia"/>
          <w:sz w:val="22"/>
          <w:szCs w:val="22"/>
        </w:rPr>
        <w:t>年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月</w:t>
      </w:r>
      <w:r w:rsidRPr="009A0DBF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9A0DBF">
        <w:rPr>
          <w:rFonts w:ascii="ＭＳ 明朝" w:hAnsi="ＭＳ 明朝" w:hint="eastAsia"/>
          <w:sz w:val="22"/>
          <w:szCs w:val="22"/>
        </w:rPr>
        <w:t>日</w:t>
      </w:r>
    </w:p>
    <w:p w14:paraId="5210B2EC" w14:textId="77777777" w:rsidR="009D73F3" w:rsidRPr="009A0DBF" w:rsidRDefault="009D73F3" w:rsidP="009D73F3">
      <w:pPr>
        <w:pStyle w:val="a3"/>
        <w:spacing w:line="240" w:lineRule="auto"/>
        <w:rPr>
          <w:spacing w:val="0"/>
          <w:sz w:val="22"/>
          <w:szCs w:val="22"/>
        </w:rPr>
      </w:pPr>
    </w:p>
    <w:p w14:paraId="45B950B0" w14:textId="40417FFF" w:rsidR="001A149B" w:rsidRPr="009A0DBF" w:rsidRDefault="001A149B" w:rsidP="002A6123">
      <w:pPr>
        <w:pStyle w:val="a3"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9A0DBF">
        <w:rPr>
          <w:rFonts w:ascii="ＭＳ 明朝" w:hAnsi="ＭＳ 明朝" w:hint="eastAsia"/>
          <w:sz w:val="22"/>
          <w:szCs w:val="22"/>
        </w:rPr>
        <w:t>３　添付書類</w:t>
      </w:r>
    </w:p>
    <w:p w14:paraId="1ABA3037" w14:textId="186117DC" w:rsidR="002A6123" w:rsidRPr="009A0DBF" w:rsidRDefault="009D73F3" w:rsidP="0085748A">
      <w:pPr>
        <w:pStyle w:val="a3"/>
        <w:snapToGrid w:val="0"/>
        <w:spacing w:line="240" w:lineRule="auto"/>
        <w:rPr>
          <w:spacing w:val="0"/>
          <w:sz w:val="22"/>
          <w:szCs w:val="22"/>
        </w:rPr>
      </w:pPr>
      <w:r w:rsidRPr="009A0DBF">
        <w:rPr>
          <w:rFonts w:hint="eastAsia"/>
          <w:spacing w:val="0"/>
          <w:sz w:val="22"/>
          <w:szCs w:val="22"/>
        </w:rPr>
        <w:t xml:space="preserve">　　別記　収支</w:t>
      </w:r>
      <w:r w:rsidR="0085748A">
        <w:rPr>
          <w:rFonts w:hint="eastAsia"/>
          <w:spacing w:val="0"/>
          <w:sz w:val="22"/>
          <w:szCs w:val="22"/>
        </w:rPr>
        <w:t>決</w:t>
      </w:r>
      <w:r w:rsidRPr="009A0DBF">
        <w:rPr>
          <w:rFonts w:hint="eastAsia"/>
          <w:spacing w:val="0"/>
          <w:sz w:val="22"/>
          <w:szCs w:val="22"/>
        </w:rPr>
        <w:t>算書</w:t>
      </w:r>
    </w:p>
    <w:p w14:paraId="069BDD66" w14:textId="61738A05" w:rsidR="0085748A" w:rsidRPr="009A0DBF" w:rsidRDefault="002A6123" w:rsidP="0085748A">
      <w:pPr>
        <w:pStyle w:val="a3"/>
        <w:snapToGrid w:val="0"/>
        <w:spacing w:line="240" w:lineRule="auto"/>
        <w:rPr>
          <w:spacing w:val="0"/>
          <w:sz w:val="22"/>
          <w:szCs w:val="22"/>
        </w:rPr>
      </w:pPr>
      <w:r w:rsidRPr="009A0DBF">
        <w:rPr>
          <w:rFonts w:hint="eastAsia"/>
          <w:spacing w:val="0"/>
          <w:sz w:val="22"/>
          <w:szCs w:val="22"/>
        </w:rPr>
        <w:t xml:space="preserve">　　</w:t>
      </w:r>
      <w:r w:rsidR="0085748A">
        <w:rPr>
          <w:rFonts w:hint="eastAsia"/>
          <w:spacing w:val="0"/>
          <w:sz w:val="22"/>
          <w:szCs w:val="22"/>
        </w:rPr>
        <w:t>・</w:t>
      </w:r>
      <w:r w:rsidRPr="009A0DBF">
        <w:rPr>
          <w:rFonts w:hint="eastAsia"/>
          <w:spacing w:val="0"/>
          <w:sz w:val="22"/>
          <w:szCs w:val="22"/>
        </w:rPr>
        <w:t>代替職員の</w:t>
      </w:r>
      <w:r w:rsidR="0085748A">
        <w:rPr>
          <w:rFonts w:hint="eastAsia"/>
          <w:spacing w:val="0"/>
          <w:sz w:val="22"/>
          <w:szCs w:val="22"/>
        </w:rPr>
        <w:t>勤務実績がわかる書類</w:t>
      </w:r>
    </w:p>
    <w:p w14:paraId="47ECC460" w14:textId="3F53D4EE" w:rsidR="002A6123" w:rsidRDefault="002A6123" w:rsidP="0085748A">
      <w:pPr>
        <w:pStyle w:val="a3"/>
        <w:snapToGrid w:val="0"/>
        <w:spacing w:line="240" w:lineRule="auto"/>
        <w:ind w:leftChars="400" w:left="840"/>
        <w:rPr>
          <w:spacing w:val="0"/>
          <w:sz w:val="22"/>
          <w:szCs w:val="22"/>
        </w:rPr>
      </w:pPr>
      <w:r w:rsidRPr="009A0DBF">
        <w:rPr>
          <w:rFonts w:hint="eastAsia"/>
          <w:spacing w:val="0"/>
          <w:sz w:val="22"/>
          <w:szCs w:val="22"/>
        </w:rPr>
        <w:t>出勤簿（写）、賃金台帳（写）（派遣労働者の場合は派遣先からの毎月の請求書の写し）</w:t>
      </w:r>
    </w:p>
    <w:p w14:paraId="0E1C81C9" w14:textId="77777777" w:rsidR="0085748A" w:rsidRPr="009A0DBF" w:rsidRDefault="0085748A" w:rsidP="0085748A">
      <w:pPr>
        <w:pStyle w:val="a3"/>
        <w:snapToGrid w:val="0"/>
        <w:spacing w:line="240" w:lineRule="auto"/>
        <w:ind w:leftChars="400" w:left="840"/>
        <w:rPr>
          <w:rFonts w:hint="eastAsia"/>
          <w:spacing w:val="0"/>
          <w:sz w:val="22"/>
          <w:szCs w:val="22"/>
        </w:rPr>
      </w:pPr>
    </w:p>
    <w:p w14:paraId="624560A4" w14:textId="6C2665B4" w:rsidR="000D00B7" w:rsidRPr="009A0DBF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14:paraId="18189DEF" w14:textId="5CEE1E49" w:rsidR="002A6123" w:rsidRPr="009A0DBF" w:rsidRDefault="002A6123">
      <w:pPr>
        <w:widowControl/>
        <w:jc w:val="left"/>
        <w:rPr>
          <w:rFonts w:ascii="ＭＳ 明朝" w:hAnsi="ＭＳ 明朝" w:cs="ＭＳ 明朝"/>
          <w:spacing w:val="5"/>
          <w:kern w:val="0"/>
          <w:sz w:val="18"/>
          <w:szCs w:val="18"/>
        </w:rPr>
      </w:pPr>
      <w:r w:rsidRPr="009A0DBF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</w:t>
      </w:r>
      <w:r w:rsidRPr="009A0DBF">
        <w:rPr>
          <w:rFonts w:ascii="ＭＳ 明朝" w:hAnsi="ＭＳ 明朝" w:cs="ＭＳ 明朝" w:hint="eastAsia"/>
          <w:spacing w:val="5"/>
          <w:kern w:val="0"/>
          <w:sz w:val="18"/>
          <w:szCs w:val="18"/>
        </w:rPr>
        <w:t>※上記以外にも必要に応じて書類をお願いする場合があります。</w:t>
      </w:r>
    </w:p>
    <w:p w14:paraId="360CB501" w14:textId="3BBFCB9D" w:rsidR="002A6123" w:rsidRPr="009A0DBF" w:rsidRDefault="002A6123" w:rsidP="002A6123">
      <w:pPr>
        <w:widowControl/>
        <w:ind w:rightChars="-136" w:right="-286"/>
        <w:jc w:val="left"/>
        <w:rPr>
          <w:rFonts w:ascii="ＭＳ 明朝" w:hAnsi="ＭＳ 明朝" w:cs="ＭＳ 明朝"/>
          <w:spacing w:val="5"/>
          <w:kern w:val="0"/>
          <w:sz w:val="18"/>
          <w:szCs w:val="18"/>
        </w:rPr>
      </w:pPr>
      <w:r w:rsidRPr="009A0DBF">
        <w:rPr>
          <w:rFonts w:ascii="ＭＳ 明朝" w:hAnsi="ＭＳ 明朝" w:cs="ＭＳ 明朝" w:hint="eastAsia"/>
          <w:spacing w:val="5"/>
          <w:kern w:val="0"/>
          <w:sz w:val="18"/>
          <w:szCs w:val="18"/>
        </w:rPr>
        <w:t xml:space="preserve">　　</w:t>
      </w:r>
      <w:r w:rsidR="0085748A">
        <w:rPr>
          <w:rFonts w:ascii="ＭＳ 明朝" w:hAnsi="ＭＳ 明朝" w:cs="ＭＳ 明朝" w:hint="eastAsia"/>
          <w:spacing w:val="5"/>
          <w:kern w:val="0"/>
          <w:sz w:val="18"/>
          <w:szCs w:val="18"/>
        </w:rPr>
        <w:t xml:space="preserve"> </w:t>
      </w:r>
      <w:bookmarkStart w:id="0" w:name="_GoBack"/>
      <w:bookmarkEnd w:id="0"/>
      <w:r w:rsidRPr="009A0DBF">
        <w:rPr>
          <w:rFonts w:ascii="ＭＳ 明朝" w:hAnsi="ＭＳ 明朝" w:cs="ＭＳ 明朝" w:hint="eastAsia"/>
          <w:spacing w:val="5"/>
          <w:kern w:val="0"/>
          <w:sz w:val="18"/>
          <w:szCs w:val="18"/>
        </w:rPr>
        <w:t>※提出書類により、法令違反等があると認められる場合は、支給対象とならない場合があります。</w:t>
      </w:r>
    </w:p>
    <w:sectPr w:rsidR="002A6123" w:rsidRPr="009A0DBF" w:rsidSect="009A0DBF">
      <w:pgSz w:w="11906" w:h="16838"/>
      <w:pgMar w:top="624" w:right="1418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266B" w14:textId="77777777" w:rsidR="00FC0380" w:rsidRDefault="00FC0380" w:rsidP="00C87BE9">
      <w:r>
        <w:separator/>
      </w:r>
    </w:p>
  </w:endnote>
  <w:endnote w:type="continuationSeparator" w:id="0">
    <w:p w14:paraId="07A64E42" w14:textId="77777777" w:rsidR="00FC0380" w:rsidRDefault="00FC038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63BA" w14:textId="77777777" w:rsidR="00FC0380" w:rsidRDefault="00FC0380" w:rsidP="00C87BE9">
      <w:r>
        <w:separator/>
      </w:r>
    </w:p>
  </w:footnote>
  <w:footnote w:type="continuationSeparator" w:id="0">
    <w:p w14:paraId="2A72BC32" w14:textId="77777777" w:rsidR="00FC0380" w:rsidRDefault="00FC038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A6123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25B"/>
    <w:rsid w:val="00443DA2"/>
    <w:rsid w:val="004733D0"/>
    <w:rsid w:val="00494C53"/>
    <w:rsid w:val="004F3BA4"/>
    <w:rsid w:val="005110CD"/>
    <w:rsid w:val="0054560F"/>
    <w:rsid w:val="005540C4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01CF2"/>
    <w:rsid w:val="00707876"/>
    <w:rsid w:val="007C2531"/>
    <w:rsid w:val="00812DB0"/>
    <w:rsid w:val="00836EE9"/>
    <w:rsid w:val="0085748A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A0DBF"/>
    <w:rsid w:val="009D73F3"/>
    <w:rsid w:val="009F1A8F"/>
    <w:rsid w:val="00A20FED"/>
    <w:rsid w:val="00AC060A"/>
    <w:rsid w:val="00B02CEC"/>
    <w:rsid w:val="00B330DB"/>
    <w:rsid w:val="00B40D1B"/>
    <w:rsid w:val="00B56644"/>
    <w:rsid w:val="00B8189E"/>
    <w:rsid w:val="00C042C4"/>
    <w:rsid w:val="00C35225"/>
    <w:rsid w:val="00C35BAA"/>
    <w:rsid w:val="00C817DB"/>
    <w:rsid w:val="00C87BE9"/>
    <w:rsid w:val="00C91FAA"/>
    <w:rsid w:val="00CD4B4A"/>
    <w:rsid w:val="00DB339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865A0"/>
    <w:rsid w:val="00FC0380"/>
    <w:rsid w:val="00FC5661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417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A6123"/>
    <w:pPr>
      <w:jc w:val="center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2A6123"/>
    <w:rPr>
      <w:rFonts w:ascii="ＭＳ 明朝" w:hAnsi="ＭＳ 明朝" w:cs="ＭＳ 明朝"/>
      <w:spacing w:val="5"/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2A6123"/>
    <w:pPr>
      <w:jc w:val="right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2A6123"/>
    <w:rPr>
      <w:rFonts w:ascii="ＭＳ 明朝" w:hAnsi="ＭＳ 明朝"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98879A3763C541A1EBE6CF60617F29" ma:contentTypeVersion="" ma:contentTypeDescription="新しいドキュメントを作成します。" ma:contentTypeScope="" ma:versionID="20e94a5d6d6bd63079ea761a2ae07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D7A3-0D84-4B8D-9C36-DFA4149A1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B4769-9155-4E7E-A607-E24657D4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47BF1-DE65-4F63-A109-2263E4F15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198A0-7A56-4CCF-852B-396D8293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西村　牧子</cp:lastModifiedBy>
  <cp:revision>8</cp:revision>
  <cp:lastPrinted>2021-03-31T14:27:00Z</cp:lastPrinted>
  <dcterms:created xsi:type="dcterms:W3CDTF">2021-03-31T14:09:00Z</dcterms:created>
  <dcterms:modified xsi:type="dcterms:W3CDTF">2021-03-31T14:41:00Z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0x0101008A98879A3763C541A1EBE6CF60617F29</vt:lpwstr>
  </property>
</Properties>
</file>