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879D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14:paraId="00A5879E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6768EB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565810688"/>
        </w:rPr>
        <w:t>補助金請求</w:t>
      </w:r>
      <w:r w:rsidRPr="006768EB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1565810688"/>
        </w:rPr>
        <w:t>書</w:t>
      </w:r>
    </w:p>
    <w:p w14:paraId="00A5879F" w14:textId="77777777"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14:paraId="00A587A0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14:paraId="00A587A1" w14:textId="77777777"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14:paraId="00A587A2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補助金</w:t>
      </w:r>
    </w:p>
    <w:p w14:paraId="00A587A3" w14:textId="77777777" w:rsidR="00BF0182" w:rsidRPr="008F050F" w:rsidRDefault="00BF0182" w:rsidP="00947D22">
      <w:pPr>
        <w:pStyle w:val="a3"/>
        <w:spacing w:line="240" w:lineRule="exact"/>
        <w:rPr>
          <w:spacing w:val="0"/>
        </w:rPr>
      </w:pPr>
    </w:p>
    <w:p w14:paraId="00A587A4" w14:textId="77777777"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00A587A5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BF0182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BF0182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14:paraId="00A587A6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BF0182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00A587A7" w14:textId="77777777"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BF0182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00A587A8" w14:textId="77777777"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14:paraId="00A587A9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00A587AA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BF0182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BF0182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</w:t>
      </w:r>
    </w:p>
    <w:p w14:paraId="00A587AB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00A587AC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00A587AD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</w:t>
      </w:r>
    </w:p>
    <w:p w14:paraId="00A587AE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00A587AF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00A587B0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</w:t>
      </w:r>
    </w:p>
    <w:p w14:paraId="00A587B1" w14:textId="77777777"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00A587B2" w14:textId="77777777"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14:paraId="00A587B3" w14:textId="77777777"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14:paraId="00A587B4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14:paraId="00A587B5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00A587B6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00A587B7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14:paraId="00A587B8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14:paraId="00A587B9" w14:textId="77777777"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14:paraId="00A587BA" w14:textId="77777777"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14:paraId="00A587BB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00A587BC" w14:textId="77777777"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14:paraId="00A587BD" w14:textId="77777777"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14:paraId="00A587BE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00A587BF" w14:textId="77777777"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14:paraId="00A587C0" w14:textId="77777777"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  <w:bookmarkStart w:id="0" w:name="_GoBack"/>
      <w:bookmarkEnd w:id="0"/>
    </w:p>
    <w:sectPr w:rsidR="00BF0182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8810" w14:textId="77777777" w:rsidR="00607FE3" w:rsidRDefault="00607FE3" w:rsidP="00C87BE9">
      <w:r>
        <w:separator/>
      </w:r>
    </w:p>
  </w:endnote>
  <w:endnote w:type="continuationSeparator" w:id="0">
    <w:p w14:paraId="00A58811" w14:textId="77777777"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880E" w14:textId="77777777" w:rsidR="00607FE3" w:rsidRDefault="00607FE3" w:rsidP="00C87BE9">
      <w:r>
        <w:separator/>
      </w:r>
    </w:p>
  </w:footnote>
  <w:footnote w:type="continuationSeparator" w:id="0">
    <w:p w14:paraId="00A5880F" w14:textId="77777777"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43E4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8EB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4E22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A5859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758043FDAC34285F96F37EDD264E5" ma:contentTypeVersion="" ma:contentTypeDescription="新しいドキュメントを作成します。" ma:contentTypeScope="" ma:versionID="4b5fd8e065ebe434693c04818863a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982E-DCE2-44C6-A5FE-6A320284252B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9A87F0-16B5-488E-8C36-BD442F11A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9BE66-9554-4281-A6CA-0A0382E57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60F9C7-C92C-4FAC-A461-9111DA81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350</Words>
  <Characters>1254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居内　茜</cp:lastModifiedBy>
  <cp:revision>2</cp:revision>
  <cp:lastPrinted>2022-02-21T07:41:00Z</cp:lastPrinted>
  <dcterms:created xsi:type="dcterms:W3CDTF">2024-05-10T05:35:00Z</dcterms:created>
  <dcterms:modified xsi:type="dcterms:W3CDTF">2024-05-10T05:35:00Z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0x010100135758043FDAC34285F96F37EDD264E5</vt:lpwstr>
  </property>
</Properties>
</file>