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　　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spacing w:val="57"/>
          <w:fitText w:val="800" w:id="-1933741568"/>
        </w:rPr>
        <w:t>団体</w:t>
      </w:r>
      <w:r w:rsidRPr="008F050F">
        <w:rPr>
          <w:rFonts w:ascii="ＭＳ 明朝" w:hAnsi="ＭＳ 明朝" w:hint="eastAsia"/>
          <w:spacing w:val="1"/>
          <w:fitText w:val="800" w:id="-1933741568"/>
        </w:rPr>
        <w:t>名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:rsidR="00DE6211" w:rsidRPr="008F050F" w:rsidRDefault="00DE6211" w:rsidP="00DE6211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　年　　月　　日付け　第　　　　号により交付決定のあった　　年度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</w:t>
      </w:r>
      <w:r w:rsidRPr="00AF2AC9">
        <w:rPr>
          <w:rFonts w:ascii="ＭＳ 明朝" w:hAnsi="ＭＳ 明朝" w:hint="eastAsia"/>
          <w:color w:val="000000" w:themeColor="text1"/>
        </w:rPr>
        <w:t>第</w:t>
      </w:r>
      <w:r w:rsidR="007742F0" w:rsidRPr="00AF2AC9">
        <w:rPr>
          <w:rFonts w:ascii="ＭＳ 明朝" w:hAnsi="ＭＳ 明朝" w:hint="eastAsia"/>
          <w:color w:val="000000" w:themeColor="text1"/>
        </w:rPr>
        <w:t>８</w:t>
      </w:r>
      <w:r w:rsidRPr="00AF2AC9">
        <w:rPr>
          <w:rFonts w:ascii="ＭＳ 明朝" w:hAnsi="ＭＳ 明朝" w:hint="eastAsia"/>
          <w:color w:val="000000" w:themeColor="text1"/>
        </w:rPr>
        <w:t>条第１項</w:t>
      </w:r>
      <w:r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jc w:val="center"/>
        <w:rPr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21551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63F3-3A27-4E42-B93E-F606716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星野　天斗</cp:lastModifiedBy>
  <cp:revision>55</cp:revision>
  <cp:lastPrinted>2024-01-24T07:53:00Z</cp:lastPrinted>
  <dcterms:created xsi:type="dcterms:W3CDTF">2018-03-29T06:06:00Z</dcterms:created>
  <dcterms:modified xsi:type="dcterms:W3CDTF">2024-03-29T01:34:00Z</dcterms:modified>
</cp:coreProperties>
</file>