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1288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14:paraId="058F11CF" w14:textId="5FB3D7C3" w:rsidR="00DE6211" w:rsidRPr="008F050F" w:rsidRDefault="00DE6211" w:rsidP="0072487C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14:paraId="5CAAE3CD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　　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22F212C1" w14:textId="77777777" w:rsidR="00DE6211" w:rsidRPr="008F050F" w:rsidRDefault="00DE6211" w:rsidP="00DE6211">
      <w:pPr>
        <w:pStyle w:val="a3"/>
        <w:rPr>
          <w:spacing w:val="0"/>
        </w:rPr>
      </w:pPr>
    </w:p>
    <w:p w14:paraId="3BC64371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40160AE9" w14:textId="77777777" w:rsidR="00DE6211" w:rsidRPr="008F050F" w:rsidRDefault="00DE6211" w:rsidP="00DE6211">
      <w:pPr>
        <w:pStyle w:val="a3"/>
        <w:rPr>
          <w:spacing w:val="0"/>
        </w:rPr>
      </w:pPr>
    </w:p>
    <w:p w14:paraId="28AD63B7" w14:textId="77777777"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1ED71982" w14:textId="77777777"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spacing w:val="57"/>
          <w:fitText w:val="800" w:id="-1933741568"/>
        </w:rPr>
        <w:t>団体</w:t>
      </w:r>
      <w:r w:rsidRPr="008F050F">
        <w:rPr>
          <w:rFonts w:ascii="ＭＳ 明朝" w:hAnsi="ＭＳ 明朝" w:hint="eastAsia"/>
          <w:spacing w:val="1"/>
          <w:fitText w:val="800" w:id="-1933741568"/>
        </w:rPr>
        <w:t>名</w:t>
      </w:r>
    </w:p>
    <w:p w14:paraId="3CFA4247" w14:textId="77777777"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14:paraId="67CD8484" w14:textId="17C17D7A"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="0072487C">
        <w:rPr>
          <w:rFonts w:ascii="ＭＳ 明朝" w:hAnsi="ＭＳ 明朝" w:hint="eastAsia"/>
          <w:color w:val="000000" w:themeColor="text1"/>
          <w:spacing w:val="2"/>
        </w:rPr>
        <w:t xml:space="preserve">電　　話　（　　　）　　　　－　　　</w:t>
      </w:r>
    </w:p>
    <w:p w14:paraId="5261BD47" w14:textId="77777777"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</w:p>
    <w:p w14:paraId="0AA73A44" w14:textId="77777777"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14:paraId="4C7304A4" w14:textId="24A3AAA3" w:rsidR="00DE6211" w:rsidRPr="008F050F" w:rsidRDefault="0072487C" w:rsidP="00DE6211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令和５年　　月　　日付け　第　　　　号により交付決定のあった令和５</w:t>
      </w:r>
      <w:r w:rsidR="00DE6211" w:rsidRPr="008F050F">
        <w:rPr>
          <w:rFonts w:ascii="ＭＳ 明朝" w:hAnsi="ＭＳ 明朝" w:hint="eastAsia"/>
          <w:color w:val="000000" w:themeColor="text1"/>
        </w:rPr>
        <w:t>年度</w:t>
      </w:r>
      <w:r>
        <w:rPr>
          <w:rFonts w:ascii="ＭＳ 明朝" w:hAnsi="ＭＳ 明朝" w:hint="eastAsia"/>
          <w:color w:val="000000" w:themeColor="text1"/>
        </w:rPr>
        <w:t>兵庫県SDGs</w:t>
      </w:r>
      <w:r>
        <w:rPr>
          <w:rFonts w:ascii="ＭＳ 明朝" w:hAnsi="ＭＳ 明朝"/>
          <w:color w:val="000000" w:themeColor="text1"/>
        </w:rPr>
        <w:t xml:space="preserve"> WEEK</w:t>
      </w:r>
      <w:r>
        <w:rPr>
          <w:rFonts w:ascii="ＭＳ 明朝" w:hAnsi="ＭＳ 明朝" w:hint="eastAsia"/>
          <w:color w:val="000000" w:themeColor="text1"/>
        </w:rPr>
        <w:t>推進</w:t>
      </w:r>
    </w:p>
    <w:p w14:paraId="7385DB6C" w14:textId="77777777" w:rsidR="00DE6211" w:rsidRPr="008F050F" w:rsidRDefault="00DE6211" w:rsidP="00DE6211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事業については、下記のとおり中止（廃止）したいので、承認願いたく補助金交付要綱第</w:t>
      </w:r>
      <w:r w:rsidR="00A717C3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  <w:color w:val="000000" w:themeColor="text1"/>
        </w:rPr>
        <w:t>条第１項の規定に基づき、申請します。</w:t>
      </w:r>
    </w:p>
    <w:p w14:paraId="713FA1E3" w14:textId="77777777" w:rsidR="00DE6211" w:rsidRPr="008F050F" w:rsidRDefault="00DE6211" w:rsidP="00DE6211">
      <w:pPr>
        <w:pStyle w:val="a3"/>
        <w:rPr>
          <w:spacing w:val="0"/>
        </w:rPr>
      </w:pPr>
    </w:p>
    <w:p w14:paraId="313271C9" w14:textId="77777777" w:rsidR="00DE6211" w:rsidRPr="008F050F" w:rsidRDefault="00DE6211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7743EA48" w14:textId="77777777" w:rsidR="00DE6211" w:rsidRPr="008F050F" w:rsidRDefault="00DE6211" w:rsidP="00DE6211">
      <w:pPr>
        <w:pStyle w:val="a3"/>
        <w:rPr>
          <w:spacing w:val="0"/>
        </w:rPr>
      </w:pPr>
    </w:p>
    <w:p w14:paraId="037FCA31" w14:textId="77777777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14:paraId="35BBAE05" w14:textId="35D5FE91" w:rsidR="00DE6211" w:rsidRPr="008F050F" w:rsidRDefault="00DE6211" w:rsidP="00DE6211">
      <w:pPr>
        <w:pStyle w:val="a3"/>
        <w:rPr>
          <w:rFonts w:hint="eastAsia"/>
          <w:spacing w:val="0"/>
        </w:rPr>
      </w:pPr>
    </w:p>
    <w:p w14:paraId="7C0FD74B" w14:textId="6B9BDDC6"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72487C">
        <w:rPr>
          <w:rFonts w:ascii="ＭＳ 明朝" w:hAnsi="ＭＳ 明朝" w:hint="eastAsia"/>
          <w:spacing w:val="2"/>
        </w:rPr>
        <w:t xml:space="preserve">　 </w:t>
      </w:r>
      <w:bookmarkStart w:id="0" w:name="_GoBack"/>
      <w:bookmarkEnd w:id="0"/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06C36484" w14:textId="77777777"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14:paraId="10F3D0A2" w14:textId="77777777"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2D46" w14:textId="77777777" w:rsidR="00E7426A" w:rsidRDefault="00E7426A" w:rsidP="00C87BE9">
      <w:r>
        <w:separator/>
      </w:r>
    </w:p>
  </w:endnote>
  <w:endnote w:type="continuationSeparator" w:id="0">
    <w:p w14:paraId="7FD9B98E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E85AC" w14:textId="77777777" w:rsidR="00E7426A" w:rsidRDefault="00E7426A" w:rsidP="00C87BE9">
      <w:r>
        <w:separator/>
      </w:r>
    </w:p>
  </w:footnote>
  <w:footnote w:type="continuationSeparator" w:id="0">
    <w:p w14:paraId="7B5B04CD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4329"/>
    <w:rsid w:val="00075B24"/>
    <w:rsid w:val="000834F5"/>
    <w:rsid w:val="000D00B7"/>
    <w:rsid w:val="000D084F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2487C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AF357B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91FAA"/>
    <w:rsid w:val="00CC4738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756A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1EBF8925AF5C4DB7ADA3270E4D9F35" ma:contentTypeVersion="" ma:contentTypeDescription="新しいドキュメントを作成します。" ma:contentTypeScope="" ma:versionID="821dbe9a7feb13c5401c5b655c71b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8587-3397-4AF5-A964-2BC48DE67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82C2D-C8D3-4E4D-8018-51AD5852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72D0C-EB56-4C7D-809F-DFD8CDA873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52334C-368F-4F9B-B850-47E1CF4B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185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福永　里紗</cp:lastModifiedBy>
  <cp:revision>3</cp:revision>
  <cp:lastPrinted>2020-12-23T13:03:00Z</cp:lastPrinted>
  <dcterms:created xsi:type="dcterms:W3CDTF">2023-05-26T00:40:00Z</dcterms:created>
  <dcterms:modified xsi:type="dcterms:W3CDTF">2023-07-05T07:59:00Z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0x010100AB1EBF8925AF5C4DB7ADA3270E4D9F35</vt:lpwstr>
  </property>
</Properties>
</file>