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様式第３号（第７条関係）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補助金変更交付申請書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  <w:r w:rsidRPr="008F050F">
        <w:rPr>
          <w:rFonts w:ascii="ＭＳ 明朝" w:hAnsi="ＭＳ 明朝" w:hint="eastAsia"/>
          <w:color w:val="000000" w:themeColor="text1"/>
        </w:rPr>
        <w:t>号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</w:t>
      </w:r>
      <w:r w:rsidR="005976CF">
        <w:rPr>
          <w:rFonts w:ascii="ＭＳ 明朝" w:hAnsi="ＭＳ 明朝" w:hint="eastAsia"/>
          <w:color w:val="000000" w:themeColor="text1"/>
          <w:spacing w:val="2"/>
        </w:rPr>
        <w:t xml:space="preserve">　 令和　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</w:t>
      </w:r>
      <w:r w:rsidR="005976C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神戸県民センター長</w:t>
      </w: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様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C91FAA" w:rsidRPr="008F050F" w:rsidRDefault="002F6980" w:rsidP="00C91FAA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</w:p>
    <w:p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="002F6980" w:rsidRPr="008F050F">
        <w:rPr>
          <w:rFonts w:ascii="ＭＳ 明朝" w:hAnsi="ＭＳ 明朝" w:hint="eastAsia"/>
          <w:color w:val="000000" w:themeColor="text1"/>
          <w:spacing w:val="57"/>
          <w:fitText w:val="800" w:id="-1965237760"/>
        </w:rPr>
        <w:t>団体</w:t>
      </w:r>
      <w:r w:rsidR="002F6980" w:rsidRPr="008F050F">
        <w:rPr>
          <w:rFonts w:ascii="ＭＳ 明朝" w:hAnsi="ＭＳ 明朝" w:hint="eastAsia"/>
          <w:color w:val="000000" w:themeColor="text1"/>
          <w:spacing w:val="1"/>
          <w:fitText w:val="800" w:id="-1965237760"/>
        </w:rPr>
        <w:t>名</w:t>
      </w:r>
    </w:p>
    <w:p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="002F6980" w:rsidRPr="008F050F">
        <w:rPr>
          <w:rFonts w:ascii="ＭＳ 明朝" w:hAnsi="ＭＳ 明朝" w:hint="eastAsia"/>
          <w:color w:val="000000" w:themeColor="text1"/>
        </w:rPr>
        <w:t xml:space="preserve">代表者名　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</w:p>
    <w:p w:rsidR="005A70AC" w:rsidRPr="008F050F" w:rsidRDefault="005A70AC" w:rsidP="005A70AC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電　　話　（　　　）　　　　－　　　　番</w:t>
      </w:r>
    </w:p>
    <w:p w:rsidR="005A70AC" w:rsidRPr="008F050F" w:rsidRDefault="005A70AC" w:rsidP="005A70A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6928"/>
        </w:rPr>
        <w:t>電子メール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5976CF" w:rsidP="002F6980">
      <w:pPr>
        <w:pStyle w:val="a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令和　</w:t>
      </w:r>
      <w:r w:rsidR="002F6980" w:rsidRPr="008F050F">
        <w:rPr>
          <w:rFonts w:ascii="ＭＳ 明朝" w:hAnsi="ＭＳ 明朝" w:hint="eastAsia"/>
          <w:color w:val="000000" w:themeColor="text1"/>
        </w:rPr>
        <w:t>年　　月　　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 w:rsidR="002F6980" w:rsidRPr="008F050F">
        <w:rPr>
          <w:rFonts w:ascii="ＭＳ 明朝" w:hAnsi="ＭＳ 明朝" w:hint="eastAsia"/>
          <w:color w:val="000000" w:themeColor="text1"/>
        </w:rPr>
        <w:t>第　　　　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="002F6980" w:rsidRPr="008F050F">
        <w:rPr>
          <w:rFonts w:ascii="ＭＳ 明朝" w:hAnsi="ＭＳ 明朝" w:hint="eastAsia"/>
          <w:color w:val="000000" w:themeColor="text1"/>
        </w:rPr>
        <w:t>補助金交付決定通知のあった</w:t>
      </w:r>
      <w:r>
        <w:rPr>
          <w:rFonts w:ascii="ＭＳ 明朝" w:hAnsi="ＭＳ 明朝" w:hint="eastAsia"/>
          <w:color w:val="000000" w:themeColor="text1"/>
        </w:rPr>
        <w:t xml:space="preserve">令和　　</w:t>
      </w:r>
      <w:r w:rsidR="002F6980" w:rsidRPr="008F050F">
        <w:rPr>
          <w:rFonts w:ascii="ＭＳ 明朝" w:hAnsi="ＭＳ 明朝" w:hint="eastAsia"/>
          <w:color w:val="000000" w:themeColor="text1"/>
        </w:rPr>
        <w:t>年度</w:t>
      </w:r>
    </w:p>
    <w:p w:rsidR="002F6980" w:rsidRPr="008F050F" w:rsidRDefault="002F6980" w:rsidP="002F6980">
      <w:pPr>
        <w:pStyle w:val="a3"/>
        <w:spacing w:line="480" w:lineRule="exact"/>
        <w:ind w:firstLineChars="600" w:firstLine="1200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　（　　　　　　　　　）</w:t>
      </w:r>
    </w:p>
    <w:p w:rsidR="002F6980" w:rsidRPr="008F050F" w:rsidRDefault="002F6980" w:rsidP="00041A3F">
      <w:pPr>
        <w:pStyle w:val="a3"/>
        <w:spacing w:line="56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</w:rPr>
        <w:t>事業の内容を下記のとおり変更し、補助金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  <w:r w:rsidRPr="008F050F">
        <w:rPr>
          <w:rFonts w:ascii="ＭＳ 明朝" w:hAnsi="ＭＳ 明朝" w:hint="eastAsia"/>
          <w:color w:val="000000" w:themeColor="text1"/>
        </w:rPr>
        <w:t>円の交付を受けたいので</w:t>
      </w:r>
      <w:r w:rsidR="00A20FED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承認願いたく</w:t>
      </w:r>
      <w:r w:rsidR="005976CF">
        <w:rPr>
          <w:rFonts w:ascii="ＭＳ 明朝" w:hAnsi="ＭＳ 明朝" w:hint="eastAsia"/>
          <w:color w:val="000000" w:themeColor="text1"/>
        </w:rPr>
        <w:t>神戸県民センター地域躍動推進事業</w:t>
      </w:r>
      <w:r w:rsidRPr="008F050F">
        <w:rPr>
          <w:rFonts w:ascii="ＭＳ 明朝" w:hAnsi="ＭＳ 明朝" w:hint="eastAsia"/>
          <w:color w:val="000000" w:themeColor="text1"/>
        </w:rPr>
        <w:t>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７</w:t>
      </w:r>
      <w:r w:rsidRPr="008F050F">
        <w:rPr>
          <w:rFonts w:ascii="ＭＳ 明朝" w:hAnsi="ＭＳ 明朝" w:hint="eastAsia"/>
          <w:color w:val="000000" w:themeColor="text1"/>
        </w:rPr>
        <w:t>条</w:t>
      </w:r>
      <w:r w:rsidR="00DE6211" w:rsidRPr="008F050F">
        <w:rPr>
          <w:rFonts w:ascii="ＭＳ 明朝" w:hAnsi="ＭＳ 明朝" w:hint="eastAsia"/>
          <w:color w:val="000000" w:themeColor="text1"/>
        </w:rPr>
        <w:t>第１項</w:t>
      </w:r>
      <w:r w:rsidRPr="008F050F">
        <w:rPr>
          <w:rFonts w:ascii="ＭＳ 明朝" w:hAnsi="ＭＳ 明朝" w:hint="eastAsia"/>
          <w:color w:val="000000" w:themeColor="text1"/>
        </w:rPr>
        <w:t>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Pr="008F050F">
        <w:rPr>
          <w:rFonts w:ascii="ＭＳ 明朝" w:hAnsi="ＭＳ 明朝" w:hint="eastAsia"/>
          <w:color w:val="000000" w:themeColor="text1"/>
        </w:rPr>
        <w:t>、申請します。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jc w:val="center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記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変更の理由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以下補助金交付申請書の様式に準じる。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3A34BC" w:rsidRPr="008F050F" w:rsidRDefault="002F6980" w:rsidP="00075B24">
      <w:pPr>
        <w:pStyle w:val="a3"/>
        <w:ind w:left="388" w:hangingChars="200" w:hanging="388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※</w:t>
      </w:r>
      <w:r w:rsidR="007C2531" w:rsidRPr="008F050F">
        <w:rPr>
          <w:rFonts w:ascii="ＭＳ 明朝" w:hAnsi="ＭＳ 明朝" w:hint="eastAsia"/>
          <w:color w:val="000000" w:themeColor="text1"/>
        </w:rPr>
        <w:t xml:space="preserve">　補助金の額を変更する場合は、</w:t>
      </w:r>
      <w:r w:rsidRPr="008F050F">
        <w:rPr>
          <w:rFonts w:ascii="ＭＳ 明朝" w:hAnsi="ＭＳ 明朝" w:hint="eastAsia"/>
          <w:color w:val="000000" w:themeColor="text1"/>
        </w:rPr>
        <w:t>変更前</w:t>
      </w:r>
      <w:r w:rsidR="007C2531" w:rsidRPr="008F050F">
        <w:rPr>
          <w:rFonts w:ascii="ＭＳ 明朝" w:hAnsi="ＭＳ 明朝" w:hint="eastAsia"/>
          <w:color w:val="000000" w:themeColor="text1"/>
        </w:rPr>
        <w:t>の額</w:t>
      </w:r>
      <w:r w:rsidRPr="008F050F">
        <w:rPr>
          <w:rFonts w:ascii="ＭＳ 明朝" w:hAnsi="ＭＳ 明朝" w:hint="eastAsia"/>
          <w:color w:val="000000" w:themeColor="text1"/>
        </w:rPr>
        <w:t>を上段に（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）書</w:t>
      </w:r>
      <w:r w:rsidR="007C2531" w:rsidRPr="008F050F">
        <w:rPr>
          <w:rFonts w:ascii="ＭＳ 明朝" w:hAnsi="ＭＳ 明朝" w:hint="eastAsia"/>
          <w:color w:val="000000" w:themeColor="text1"/>
        </w:rPr>
        <w:t>で記入し</w:t>
      </w:r>
      <w:r w:rsidRPr="008F050F">
        <w:rPr>
          <w:rFonts w:ascii="ＭＳ 明朝" w:hAnsi="ＭＳ 明朝" w:hint="eastAsia"/>
          <w:color w:val="000000" w:themeColor="text1"/>
        </w:rPr>
        <w:t>、変更後</w:t>
      </w:r>
      <w:r w:rsidR="007C2531" w:rsidRPr="008F050F">
        <w:rPr>
          <w:rFonts w:ascii="ＭＳ 明朝" w:hAnsi="ＭＳ 明朝" w:hint="eastAsia"/>
          <w:color w:val="000000" w:themeColor="text1"/>
        </w:rPr>
        <w:t>の額</w:t>
      </w:r>
      <w:r w:rsidRPr="008F050F">
        <w:rPr>
          <w:rFonts w:ascii="ＭＳ 明朝" w:hAnsi="ＭＳ 明朝" w:hint="eastAsia"/>
          <w:color w:val="000000" w:themeColor="text1"/>
        </w:rPr>
        <w:t>を</w:t>
      </w:r>
      <w:r w:rsidR="007C2531" w:rsidRPr="008F050F">
        <w:rPr>
          <w:rFonts w:ascii="ＭＳ 明朝" w:hAnsi="ＭＳ 明朝" w:hint="eastAsia"/>
          <w:color w:val="000000" w:themeColor="text1"/>
        </w:rPr>
        <w:t>その</w:t>
      </w:r>
      <w:r w:rsidRPr="008F050F">
        <w:rPr>
          <w:rFonts w:ascii="ＭＳ 明朝" w:hAnsi="ＭＳ 明朝" w:hint="eastAsia"/>
          <w:color w:val="000000" w:themeColor="text1"/>
        </w:rPr>
        <w:t>下段に記入する</w:t>
      </w:r>
      <w:r w:rsidR="00075B24" w:rsidRPr="008F050F">
        <w:rPr>
          <w:rFonts w:ascii="ＭＳ 明朝" w:hAnsi="ＭＳ 明朝" w:hint="eastAsia"/>
          <w:color w:val="000000" w:themeColor="text1"/>
        </w:rPr>
        <w:t>こと</w:t>
      </w:r>
      <w:r w:rsidRPr="008F050F">
        <w:rPr>
          <w:rFonts w:ascii="ＭＳ 明朝" w:hAnsi="ＭＳ 明朝" w:hint="eastAsia"/>
          <w:color w:val="000000" w:themeColor="text1"/>
        </w:rPr>
        <w:t>。</w:t>
      </w:r>
    </w:p>
    <w:p w:rsidR="003A34BC" w:rsidRPr="008F050F" w:rsidRDefault="003A34BC" w:rsidP="002F6980">
      <w:pPr>
        <w:pStyle w:val="a3"/>
        <w:rPr>
          <w:color w:val="FF0000"/>
          <w:spacing w:val="0"/>
        </w:rPr>
      </w:pPr>
    </w:p>
    <w:p w:rsidR="00AB59ED" w:rsidRDefault="00AB59ED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>
        <w:rPr>
          <w:rFonts w:ascii="ＭＳ 明朝" w:hAnsi="ＭＳ 明朝" w:cs="ＭＳ 明朝"/>
          <w:spacing w:val="5"/>
          <w:kern w:val="0"/>
          <w:sz w:val="19"/>
          <w:szCs w:val="19"/>
        </w:rPr>
        <w:br w:type="page"/>
      </w:r>
    </w:p>
    <w:p w:rsidR="00AB59ED" w:rsidRPr="008F050F" w:rsidRDefault="00AB59ED" w:rsidP="00AB59ED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lastRenderedPageBreak/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:rsidR="00AB59ED" w:rsidRPr="008F050F" w:rsidRDefault="00AB59ED" w:rsidP="00AB59ED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8F050F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:rsidR="00AB59ED" w:rsidRPr="008F050F" w:rsidRDefault="00AB59ED" w:rsidP="00AB59ED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:rsidR="00AB59ED" w:rsidRPr="008F050F" w:rsidRDefault="00AB59ED" w:rsidP="00AB59ED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AB59ED" w:rsidRPr="008F050F" w:rsidTr="001E7EA3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AB59ED" w:rsidRPr="008F050F" w:rsidTr="001E7EA3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9ED" w:rsidRPr="008F050F" w:rsidTr="001E7EA3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9ED" w:rsidRPr="008F050F" w:rsidTr="001E7EA3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9ED" w:rsidRPr="008F050F" w:rsidTr="001E7EA3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9ED" w:rsidRPr="008F050F" w:rsidTr="001E7EA3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AB59ED" w:rsidRPr="008F050F" w:rsidRDefault="00AB59ED" w:rsidP="00AB59ED">
      <w:pPr>
        <w:pStyle w:val="a3"/>
        <w:spacing w:line="184" w:lineRule="exact"/>
        <w:rPr>
          <w:spacing w:val="0"/>
        </w:rPr>
      </w:pPr>
    </w:p>
    <w:p w:rsidR="00AB59ED" w:rsidRPr="008F050F" w:rsidRDefault="00AB59ED" w:rsidP="00AB59ED">
      <w:pPr>
        <w:pStyle w:val="a3"/>
        <w:rPr>
          <w:spacing w:val="0"/>
        </w:rPr>
      </w:pPr>
    </w:p>
    <w:p w:rsidR="00AB59ED" w:rsidRPr="008F050F" w:rsidRDefault="00AB59ED" w:rsidP="00AB59ED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:rsidR="00AB59ED" w:rsidRPr="008F050F" w:rsidRDefault="00AB59ED" w:rsidP="00AB59ED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AB59ED" w:rsidRPr="008F050F" w:rsidTr="001E7EA3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AB59ED" w:rsidRPr="008F050F" w:rsidTr="001E7EA3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9ED" w:rsidRPr="008F050F" w:rsidTr="001E7EA3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9ED" w:rsidRPr="008F050F" w:rsidTr="001E7EA3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9ED" w:rsidRPr="008F050F" w:rsidTr="001E7EA3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9ED" w:rsidRPr="008F050F" w:rsidTr="001E7EA3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9ED" w:rsidRPr="008F050F" w:rsidTr="001E7EA3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9ED" w:rsidRPr="008F050F" w:rsidTr="001E7EA3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9ED" w:rsidRPr="008F050F" w:rsidTr="001E7EA3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9ED" w:rsidRPr="008F050F" w:rsidTr="001E7EA3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9ED" w:rsidRPr="008F050F" w:rsidRDefault="00AB59ED" w:rsidP="001E7EA3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bookmarkStart w:id="0" w:name="_GoBack"/>
        <w:bookmarkEnd w:id="0"/>
      </w:tr>
    </w:tbl>
    <w:p w:rsidR="00AB59ED" w:rsidRPr="008F050F" w:rsidRDefault="00AB59ED" w:rsidP="00AB59ED">
      <w:pPr>
        <w:pStyle w:val="a3"/>
        <w:spacing w:line="184" w:lineRule="exact"/>
        <w:rPr>
          <w:spacing w:val="0"/>
        </w:rPr>
      </w:pPr>
    </w:p>
    <w:p w:rsidR="00AB59ED" w:rsidRPr="008F050F" w:rsidRDefault="00AB59ED" w:rsidP="00AB59ED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収支の計は、それぞれ一致する。</w:t>
      </w:r>
    </w:p>
    <w:p w:rsidR="00AB59ED" w:rsidRDefault="00AB59ED" w:rsidP="00AB59ED">
      <w:pPr>
        <w:pStyle w:val="a3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県補助金は、見込額を記入する。</w:t>
      </w:r>
    </w:p>
    <w:p w:rsidR="00AB59ED" w:rsidRPr="008F050F" w:rsidRDefault="00AB59ED" w:rsidP="00AB59ED">
      <w:pPr>
        <w:pStyle w:val="a3"/>
        <w:ind w:firstLineChars="500" w:firstLine="1000"/>
        <w:rPr>
          <w:spacing w:val="0"/>
        </w:rPr>
      </w:pPr>
      <w:r>
        <w:rPr>
          <w:rFonts w:ascii="ＭＳ 明朝" w:hAnsi="ＭＳ 明朝" w:hint="eastAsia"/>
        </w:rPr>
        <w:t xml:space="preserve">３ </w:t>
      </w:r>
      <w:r w:rsidRPr="00F33701">
        <w:rPr>
          <w:rFonts w:ascii="ＭＳ 明朝" w:hAnsi="ＭＳ 明朝" w:hint="eastAsia"/>
        </w:rPr>
        <w:t xml:space="preserve"> 変更前を上段に（　）書で記入し、変更後をその下段に記入すること。</w:t>
      </w:r>
    </w:p>
    <w:p w:rsidR="002F6980" w:rsidRPr="00AB59ED" w:rsidRDefault="002F6980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2F6980" w:rsidRPr="00AB59ED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CF" w:rsidRDefault="005976CF" w:rsidP="00C87BE9">
      <w:r>
        <w:separator/>
      </w:r>
    </w:p>
  </w:endnote>
  <w:endnote w:type="continuationSeparator" w:id="0">
    <w:p w:rsidR="005976CF" w:rsidRDefault="005976CF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CF" w:rsidRDefault="005976CF" w:rsidP="00C87BE9">
      <w:r>
        <w:separator/>
      </w:r>
    </w:p>
  </w:footnote>
  <w:footnote w:type="continuationSeparator" w:id="0">
    <w:p w:rsidR="005976CF" w:rsidRDefault="005976CF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5A7B"/>
    <w:rsid w:val="0057759E"/>
    <w:rsid w:val="00590A85"/>
    <w:rsid w:val="00592E7A"/>
    <w:rsid w:val="00592F17"/>
    <w:rsid w:val="005976CF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376DE"/>
    <w:rsid w:val="00A640F6"/>
    <w:rsid w:val="00AB59ED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41CF1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6105-AE5C-4603-8544-B026A929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岩木　圭子</cp:lastModifiedBy>
  <cp:revision>3</cp:revision>
  <cp:lastPrinted>2024-01-24T07:53:00Z</cp:lastPrinted>
  <dcterms:created xsi:type="dcterms:W3CDTF">2024-04-02T07:42:00Z</dcterms:created>
  <dcterms:modified xsi:type="dcterms:W3CDTF">2024-04-16T08:02:00Z</dcterms:modified>
</cp:coreProperties>
</file>