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575A7B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75A7B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575A7B">
      <w:pPr>
        <w:pStyle w:val="a3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令和　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1A149B" w:rsidRPr="008F050F">
        <w:rPr>
          <w:rFonts w:ascii="ＭＳ 明朝" w:hAnsi="ＭＳ 明朝" w:hint="eastAsia"/>
          <w:color w:val="000000" w:themeColor="text1"/>
        </w:rPr>
        <w:t>交付決定のあった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　年度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="001A149B" w:rsidRPr="008F050F">
        <w:rPr>
          <w:rFonts w:ascii="ＭＳ 明朝" w:hAnsi="ＭＳ 明朝" w:hint="eastAsia"/>
          <w:color w:val="000000" w:themeColor="text1"/>
        </w:rPr>
        <w:t>事業を下記のとおり実施したので、</w:t>
      </w:r>
      <w:r>
        <w:rPr>
          <w:rFonts w:ascii="ＭＳ 明朝" w:hAnsi="ＭＳ 明朝" w:hint="eastAsia"/>
          <w:color w:val="000000" w:themeColor="text1"/>
        </w:rPr>
        <w:t>神戸県民センター地域躍動推進事業</w:t>
      </w:r>
      <w:r w:rsidR="001A149B"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="001A149B"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その実</w:t>
      </w:r>
      <w:r w:rsidR="001A149B"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169B5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7BA70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D629-C7A0-46B1-8FCB-FEF85AE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岡本　美香</cp:lastModifiedBy>
  <cp:revision>2</cp:revision>
  <cp:lastPrinted>2024-01-24T07:53:00Z</cp:lastPrinted>
  <dcterms:created xsi:type="dcterms:W3CDTF">2024-04-02T07:54:00Z</dcterms:created>
  <dcterms:modified xsi:type="dcterms:W3CDTF">2024-04-02T07:54:00Z</dcterms:modified>
</cp:coreProperties>
</file>