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</w:t>
      </w:r>
      <w:r w:rsidR="00A376DE" w:rsidRPr="00A376DE">
        <w:rPr>
          <w:rFonts w:ascii="ＭＳ 明朝" w:hAnsi="ＭＳ 明朝" w:hint="eastAsia"/>
          <w:color w:val="000000" w:themeColor="text1"/>
        </w:rPr>
        <w:t>令和</w:t>
      </w:r>
      <w:r w:rsidR="00A376DE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A376DE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9663F4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</w:t>
      </w:r>
      <w:r w:rsidRPr="009663F4">
        <w:rPr>
          <w:rFonts w:ascii="ＭＳ 明朝" w:hAnsi="ＭＳ 明朝" w:hint="eastAsia"/>
          <w:color w:val="000000" w:themeColor="text1"/>
          <w:spacing w:val="1"/>
          <w:w w:val="80"/>
          <w:fitText w:val="760" w:id="-1941135360"/>
        </w:rPr>
        <w:t>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937CBA" w:rsidRDefault="00A376DE" w:rsidP="00937CBA">
      <w:pPr>
        <w:pStyle w:val="a3"/>
        <w:ind w:firstLineChars="100" w:firstLine="194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令和</w:t>
      </w:r>
      <w:r w:rsidR="0024588C">
        <w:rPr>
          <w:rFonts w:ascii="ＭＳ 明朝" w:hAnsi="ＭＳ 明朝" w:hint="eastAsia"/>
          <w:spacing w:val="2"/>
        </w:rPr>
        <w:t>６</w:t>
      </w:r>
      <w:r w:rsidR="001A149B" w:rsidRPr="008F050F">
        <w:rPr>
          <w:rFonts w:ascii="ＭＳ 明朝" w:hAnsi="ＭＳ 明朝" w:hint="eastAsia"/>
        </w:rPr>
        <w:t>年度において、</w:t>
      </w:r>
      <w:r w:rsidR="0098328F">
        <w:rPr>
          <w:rFonts w:ascii="ＭＳ 明朝" w:hAnsi="ＭＳ 明朝" w:hint="eastAsia"/>
        </w:rPr>
        <w:t>神戸地域ビジョン推進事業</w:t>
      </w:r>
      <w:r w:rsidR="001A149B" w:rsidRPr="008F050F">
        <w:rPr>
          <w:rFonts w:ascii="ＭＳ 明朝" w:hAnsi="ＭＳ 明朝" w:hint="eastAsia"/>
        </w:rPr>
        <w:t>を下記のとおり実施したいので、</w:t>
      </w:r>
    </w:p>
    <w:p w:rsidR="001A149B" w:rsidRPr="00937CBA" w:rsidRDefault="001A149B" w:rsidP="00937CBA">
      <w:pPr>
        <w:pStyle w:val="a3"/>
        <w:rPr>
          <w:rFonts w:ascii="ＭＳ 明朝" w:hAnsi="ＭＳ 明朝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</w:t>
      </w:r>
      <w:r w:rsidR="00A376DE">
        <w:rPr>
          <w:rFonts w:ascii="ＭＳ 明朝" w:hAnsi="ＭＳ 明朝" w:hint="eastAsia"/>
        </w:rPr>
        <w:t>神戸県民センター地域躍動推進事業</w:t>
      </w:r>
      <w:r w:rsidRPr="008F050F">
        <w:rPr>
          <w:rFonts w:ascii="ＭＳ 明朝" w:hAnsi="ＭＳ 明朝" w:hint="eastAsia"/>
        </w:rPr>
        <w:t>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1A149B" w:rsidRPr="009941BF" w:rsidRDefault="001A149B" w:rsidP="0024588C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185349" w:rsidRPr="0058032A" w:rsidRDefault="00185349" w:rsidP="0058032A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85349" w:rsidRDefault="00185349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588C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8032A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37CBA"/>
    <w:rsid w:val="00947D22"/>
    <w:rsid w:val="009663F4"/>
    <w:rsid w:val="009701D1"/>
    <w:rsid w:val="0098328F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ADD1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BA6-B280-47E1-8E42-1A68A2C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土田　庸介</cp:lastModifiedBy>
  <cp:revision>59</cp:revision>
  <cp:lastPrinted>2024-01-24T07:53:00Z</cp:lastPrinted>
  <dcterms:created xsi:type="dcterms:W3CDTF">2018-03-29T06:06:00Z</dcterms:created>
  <dcterms:modified xsi:type="dcterms:W3CDTF">2024-02-09T05:08:00Z</dcterms:modified>
</cp:coreProperties>
</file>