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754E58" w:rsidRDefault="001A149B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331D29">
        <w:rPr>
          <w:rFonts w:ascii="ＭＳ 明朝" w:hAnsi="ＭＳ 明朝" w:hint="eastAsia"/>
          <w:color w:val="000000" w:themeColor="text1"/>
        </w:rPr>
        <w:t>住管</w:t>
      </w:r>
      <w:bookmarkStart w:id="0" w:name="_GoBack"/>
      <w:bookmarkEnd w:id="0"/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</w:t>
      </w:r>
      <w:r w:rsidR="00754E58">
        <w:rPr>
          <w:rFonts w:ascii="ＭＳ 明朝" w:hAnsi="ＭＳ 明朝" w:hint="eastAsia"/>
          <w:color w:val="000000" w:themeColor="text1"/>
        </w:rPr>
        <w:t>令和６</w:t>
      </w:r>
      <w:r w:rsidRPr="008F050F">
        <w:rPr>
          <w:rFonts w:ascii="ＭＳ 明朝" w:hAnsi="ＭＳ 明朝" w:hint="eastAsia"/>
          <w:color w:val="000000" w:themeColor="text1"/>
        </w:rPr>
        <w:t>年度</w:t>
      </w:r>
      <w:r w:rsidR="00754E58">
        <w:rPr>
          <w:rFonts w:ascii="ＭＳ 明朝" w:hAnsi="ＭＳ 明朝" w:hint="eastAsia"/>
          <w:color w:val="000000" w:themeColor="text1"/>
        </w:rPr>
        <w:t>県営住宅子育て世帯交流創出事業</w:t>
      </w:r>
      <w:r w:rsidRPr="008F050F">
        <w:rPr>
          <w:rFonts w:ascii="ＭＳ 明朝" w:hAnsi="ＭＳ 明朝" w:hint="eastAsia"/>
          <w:color w:val="000000" w:themeColor="text1"/>
        </w:rPr>
        <w:t>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754E58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754E58" w:rsidRPr="009941BF" w:rsidRDefault="00754E58" w:rsidP="00754E58">
      <w:pPr>
        <w:pStyle w:val="a3"/>
        <w:spacing w:line="360" w:lineRule="exact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 xml:space="preserve">１　事業の内容及び経費区分（別記）　　</w:t>
      </w:r>
    </w:p>
    <w:p w:rsidR="00754E58" w:rsidRDefault="00754E58" w:rsidP="00754E5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（　　　　年　　月　　日）</w:t>
      </w:r>
    </w:p>
    <w:p w:rsidR="00754E58" w:rsidRPr="00754E58" w:rsidRDefault="00754E58" w:rsidP="00754E58">
      <w:pPr>
        <w:pStyle w:val="a3"/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事業の着工年月日</w:t>
      </w:r>
      <w:r>
        <w:rPr>
          <w:rFonts w:ascii="ＭＳ 明朝" w:hAnsi="ＭＳ 明朝" w:hint="eastAsia"/>
          <w:spacing w:val="2"/>
        </w:rPr>
        <w:t xml:space="preserve">        　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754E58" w:rsidRDefault="00754E58" w:rsidP="00754E58">
      <w:pPr>
        <w:pStyle w:val="a3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　　　　　　　　　（　　　　年　　月　　日）</w:t>
      </w:r>
    </w:p>
    <w:p w:rsidR="00754E58" w:rsidRDefault="00754E58" w:rsidP="00754E58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事業の完了年月日</w:t>
      </w:r>
      <w:r>
        <w:rPr>
          <w:rFonts w:ascii="ＭＳ 明朝" w:hAnsi="ＭＳ 明朝" w:hint="eastAsia"/>
          <w:spacing w:val="2"/>
        </w:rPr>
        <w:t xml:space="preserve">       　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754E58" w:rsidRDefault="00754E58" w:rsidP="00754E58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1A149B" w:rsidRPr="008F050F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33353C" w:rsidRPr="008F050F" w:rsidRDefault="0033353C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8F050F">
        <w:rPr>
          <w:rFonts w:ascii="ＭＳ 明朝" w:hAnsi="ＭＳ 明朝"/>
        </w:rPr>
        <w:br w:type="page"/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185349" w:rsidRDefault="001A149B" w:rsidP="0033353C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sectPr w:rsidR="0018534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A4654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31D29"/>
    <w:rsid w:val="0033353C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47E2F"/>
    <w:rsid w:val="00676A40"/>
    <w:rsid w:val="006833B4"/>
    <w:rsid w:val="00694B32"/>
    <w:rsid w:val="00754E58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4141F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34D5E6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822F-6EFF-4E9F-8EF7-C8CC3476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2</Pages>
  <Words>294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濱田　浩司</cp:lastModifiedBy>
  <cp:revision>4</cp:revision>
  <cp:lastPrinted>2024-01-24T07:53:00Z</cp:lastPrinted>
  <dcterms:created xsi:type="dcterms:W3CDTF">2024-04-02T06:13:00Z</dcterms:created>
  <dcterms:modified xsi:type="dcterms:W3CDTF">2024-04-03T01:52:00Z</dcterms:modified>
</cp:coreProperties>
</file>