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5F" w:rsidRDefault="00222A8B" w:rsidP="004E7CBA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-363220</wp:posOffset>
                </wp:positionV>
                <wp:extent cx="1267460" cy="4191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A89" w:rsidRPr="00FA0A89" w:rsidRDefault="00FA0A89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FA0A89">
                              <w:rPr>
                                <w:rFonts w:eastAsia="ＭＳ ゴシック" w:hint="eastAsia"/>
                                <w:sz w:val="24"/>
                              </w:rPr>
                              <w:t>【</w:t>
                            </w:r>
                            <w:r w:rsidR="009F0DC0">
                              <w:rPr>
                                <w:rFonts w:eastAsia="ＭＳ ゴシック" w:hint="eastAsia"/>
                                <w:sz w:val="24"/>
                              </w:rPr>
                              <w:t>様式</w:t>
                            </w:r>
                            <w:r w:rsidR="005A3AD7">
                              <w:rPr>
                                <w:rFonts w:eastAsia="ＭＳ ゴシック" w:hint="eastAsia"/>
                                <w:sz w:val="24"/>
                              </w:rPr>
                              <w:t>第</w:t>
                            </w:r>
                            <w:r w:rsidR="009F0DC0">
                              <w:rPr>
                                <w:rFonts w:eastAsia="ＭＳ ゴシック" w:hint="eastAsia"/>
                                <w:sz w:val="24"/>
                              </w:rPr>
                              <w:t>６号</w:t>
                            </w:r>
                            <w:r w:rsidRPr="00FA0A89">
                              <w:rPr>
                                <w:rFonts w:eastAsia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2.05pt;margin-top:-28.6pt;width:99.8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" stroked="f">
                <v:textbox inset="5.85pt,.7pt,5.85pt,.7pt">
                  <w:txbxContent>
                    <w:p w:rsidR="00FA0A89" w:rsidRPr="00FA0A89" w:rsidRDefault="00FA0A89">
                      <w:pPr>
                        <w:rPr>
                          <w:rFonts w:eastAsia="ＭＳ ゴシック"/>
                          <w:sz w:val="24"/>
                        </w:rPr>
                      </w:pPr>
                      <w:r w:rsidRPr="00FA0A89">
                        <w:rPr>
                          <w:rFonts w:eastAsia="ＭＳ ゴシック" w:hint="eastAsia"/>
                          <w:sz w:val="24"/>
                        </w:rPr>
                        <w:t>【</w:t>
                      </w:r>
                      <w:r w:rsidR="009F0DC0">
                        <w:rPr>
                          <w:rFonts w:eastAsia="ＭＳ ゴシック" w:hint="eastAsia"/>
                          <w:sz w:val="24"/>
                        </w:rPr>
                        <w:t>様式</w:t>
                      </w:r>
                      <w:r w:rsidR="005A3AD7">
                        <w:rPr>
                          <w:rFonts w:eastAsia="ＭＳ ゴシック" w:hint="eastAsia"/>
                          <w:sz w:val="24"/>
                        </w:rPr>
                        <w:t>第</w:t>
                      </w:r>
                      <w:r w:rsidR="009F0DC0">
                        <w:rPr>
                          <w:rFonts w:eastAsia="ＭＳ ゴシック" w:hint="eastAsia"/>
                          <w:sz w:val="24"/>
                        </w:rPr>
                        <w:t>６号</w:t>
                      </w:r>
                      <w:r w:rsidRPr="00FA0A89">
                        <w:rPr>
                          <w:rFonts w:eastAsia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5B1005" w:rsidRPr="00403DB7" w:rsidRDefault="000277F7" w:rsidP="004E7CBA">
      <w:pPr>
        <w:snapToGrid w:val="0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兵庫県</w:t>
      </w:r>
      <w:r w:rsidR="00601980">
        <w:rPr>
          <w:rFonts w:ascii="ＭＳ ゴシック" w:eastAsia="ＭＳ ゴシック" w:hAnsi="ＭＳ ゴシック" w:hint="eastAsia"/>
          <w:b/>
          <w:sz w:val="28"/>
          <w:szCs w:val="28"/>
        </w:rPr>
        <w:t>保健医療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部健康増進課（担当：</w:t>
      </w:r>
      <w:r w:rsidR="00BA22BC">
        <w:rPr>
          <w:rFonts w:ascii="ＭＳ ゴシック" w:eastAsia="ＭＳ ゴシック" w:hAnsi="ＭＳ ゴシック" w:hint="eastAsia"/>
          <w:b/>
          <w:sz w:val="28"/>
          <w:szCs w:val="28"/>
        </w:rPr>
        <w:t>前原</w:t>
      </w:r>
      <w:r w:rsidR="005B1005" w:rsidRPr="00403DB7">
        <w:rPr>
          <w:rFonts w:ascii="ＭＳ ゴシック" w:eastAsia="ＭＳ ゴシック" w:hAnsi="ＭＳ ゴシック" w:hint="eastAsia"/>
          <w:b/>
          <w:sz w:val="28"/>
          <w:szCs w:val="28"/>
        </w:rPr>
        <w:t>）行</w:t>
      </w:r>
      <w:r w:rsidR="005B1005" w:rsidRPr="00403DB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5B1005" w:rsidRPr="00403DB7">
        <w:rPr>
          <w:rFonts w:ascii="ＭＳ 明朝" w:hAnsi="ＭＳ 明朝" w:hint="eastAsia"/>
          <w:sz w:val="28"/>
          <w:szCs w:val="28"/>
        </w:rPr>
        <w:t>（送信票不要）</w:t>
      </w:r>
    </w:p>
    <w:p w:rsidR="00BA22BC" w:rsidRPr="00BA22BC" w:rsidRDefault="00BA22BC" w:rsidP="00BA22BC">
      <w:pPr>
        <w:snapToGrid w:val="0"/>
        <w:ind w:firstLineChars="200" w:firstLine="547"/>
        <w:rPr>
          <w:rFonts w:ascii="ＭＳ ゴシック" w:eastAsia="ＭＳ ゴシック" w:hAnsi="ＭＳ ゴシック" w:hint="eastAsia"/>
          <w:sz w:val="28"/>
          <w:szCs w:val="28"/>
        </w:rPr>
      </w:pPr>
      <w:r w:rsidRPr="00BA22BC">
        <w:rPr>
          <w:rFonts w:ascii="ＭＳ ゴシック" w:eastAsia="ＭＳ ゴシック" w:hAnsi="ＭＳ ゴシック" w:hint="eastAsia"/>
          <w:sz w:val="28"/>
          <w:szCs w:val="28"/>
        </w:rPr>
        <w:t>FAX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BA22BC">
        <w:rPr>
          <w:rFonts w:ascii="ＭＳ ゴシック" w:eastAsia="ＭＳ ゴシック" w:hAnsi="ＭＳ ゴシック" w:hint="eastAsia"/>
          <w:sz w:val="28"/>
          <w:szCs w:val="28"/>
        </w:rPr>
        <w:t>(078)362-3913</w:t>
      </w:r>
    </w:p>
    <w:p w:rsidR="00BA22BC" w:rsidRDefault="00BA22BC" w:rsidP="00BA22BC">
      <w:pPr>
        <w:snapToGrid w:val="0"/>
        <w:ind w:firstLineChars="200" w:firstLine="547"/>
        <w:rPr>
          <w:rFonts w:ascii="ＭＳ ゴシック" w:eastAsia="ＭＳ ゴシック" w:hAnsi="ＭＳ ゴシック"/>
          <w:sz w:val="28"/>
          <w:szCs w:val="28"/>
        </w:rPr>
      </w:pPr>
      <w:r w:rsidRPr="00BA22BC">
        <w:rPr>
          <w:rFonts w:ascii="ＭＳ ゴシック" w:eastAsia="ＭＳ ゴシック" w:hAnsi="ＭＳ ゴシック" w:hint="eastAsia"/>
          <w:sz w:val="28"/>
          <w:szCs w:val="28"/>
        </w:rPr>
        <w:t>メールアドレス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hyperlink r:id="rId8" w:history="1">
        <w:r w:rsidR="00354A1A" w:rsidRPr="007B19C9">
          <w:rPr>
            <w:rStyle w:val="a4"/>
            <w:rFonts w:ascii="ＭＳ ゴシック" w:eastAsia="ＭＳ ゴシック" w:hAnsi="ＭＳ ゴシック"/>
            <w:sz w:val="28"/>
            <w:szCs w:val="28"/>
          </w:rPr>
          <w:t>kenkouzoushinka@pref.hyogo.lg.jp</w:t>
        </w:r>
      </w:hyperlink>
    </w:p>
    <w:p w:rsidR="00354A1A" w:rsidRDefault="00354A1A" w:rsidP="00BA22BC">
      <w:pPr>
        <w:snapToGrid w:val="0"/>
        <w:ind w:firstLineChars="200" w:firstLine="547"/>
        <w:rPr>
          <w:rFonts w:ascii="ＭＳ ゴシック" w:eastAsia="ＭＳ ゴシック" w:hAnsi="ＭＳ ゴシック"/>
          <w:sz w:val="28"/>
          <w:szCs w:val="28"/>
        </w:rPr>
      </w:pPr>
    </w:p>
    <w:p w:rsidR="00354A1A" w:rsidRPr="009F0DC0" w:rsidRDefault="00354A1A" w:rsidP="00BA22BC">
      <w:pPr>
        <w:snapToGrid w:val="0"/>
        <w:ind w:firstLineChars="200" w:firstLine="547"/>
        <w:rPr>
          <w:rFonts w:ascii="ＭＳ ゴシック" w:eastAsia="ＭＳ ゴシック" w:hAnsi="ＭＳ ゴシック" w:hint="eastAsia"/>
          <w:sz w:val="28"/>
          <w:szCs w:val="28"/>
        </w:rPr>
      </w:pPr>
    </w:p>
    <w:p w:rsidR="00837405" w:rsidRDefault="00BA22BC" w:rsidP="00837405">
      <w:pPr>
        <w:spacing w:line="360" w:lineRule="exact"/>
        <w:jc w:val="center"/>
        <w:rPr>
          <w:rFonts w:ascii="ＭＳ Ｐゴシック" w:eastAsia="ＭＳ Ｐゴシック" w:hAnsi="ＭＳ Ｐゴシック" w:cs="ＭＳ ゴシック"/>
          <w:sz w:val="32"/>
        </w:rPr>
      </w:pPr>
      <w:r w:rsidRPr="00BA22BC">
        <w:rPr>
          <w:rFonts w:ascii="ＭＳ Ｐゴシック" w:eastAsia="ＭＳ Ｐゴシック" w:hAnsi="ＭＳ Ｐゴシック" w:cs="ＭＳ ゴシック" w:hint="eastAsia"/>
          <w:sz w:val="32"/>
        </w:rPr>
        <w:t>令和５年度　不妊に関するデジタル広報等による普及啓発事業</w:t>
      </w:r>
    </w:p>
    <w:p w:rsidR="00716C03" w:rsidRPr="00066446" w:rsidRDefault="00066446" w:rsidP="00837405">
      <w:pPr>
        <w:spacing w:line="360" w:lineRule="exact"/>
        <w:jc w:val="center"/>
        <w:rPr>
          <w:rFonts w:ascii="ＭＳ ゴシック" w:eastAsia="ＭＳ ゴシック" w:hAnsi="ＭＳ ゴシック" w:hint="eastAsia"/>
          <w:sz w:val="32"/>
        </w:rPr>
      </w:pPr>
      <w:r w:rsidRPr="00066446">
        <w:rPr>
          <w:rFonts w:ascii="ＭＳ Ｐゴシック" w:eastAsia="ＭＳ Ｐゴシック" w:hAnsi="ＭＳ Ｐゴシック" w:cs="ＭＳ ゴシック" w:hint="eastAsia"/>
          <w:sz w:val="32"/>
        </w:rPr>
        <w:t>企画提案競技審査会</w:t>
      </w:r>
      <w:r w:rsidR="00A11AD7" w:rsidRPr="00066446">
        <w:rPr>
          <w:rFonts w:ascii="ＭＳ ゴシック" w:eastAsia="ＭＳ ゴシック" w:hAnsi="ＭＳ ゴシック" w:hint="eastAsia"/>
          <w:sz w:val="32"/>
        </w:rPr>
        <w:t xml:space="preserve">　</w:t>
      </w:r>
      <w:r w:rsidR="00716C03" w:rsidRPr="00066446">
        <w:rPr>
          <w:rFonts w:ascii="ＭＳ ゴシック" w:eastAsia="ＭＳ ゴシック" w:hAnsi="ＭＳ ゴシック" w:hint="eastAsia"/>
          <w:sz w:val="32"/>
        </w:rPr>
        <w:t>出席者登録</w:t>
      </w:r>
      <w:r w:rsidR="009A65BB" w:rsidRPr="00066446">
        <w:rPr>
          <w:rFonts w:ascii="ＭＳ ゴシック" w:eastAsia="ＭＳ ゴシック" w:hAnsi="ＭＳ ゴシック" w:hint="eastAsia"/>
          <w:sz w:val="32"/>
        </w:rPr>
        <w:t>票</w:t>
      </w:r>
    </w:p>
    <w:p w:rsidR="00716C03" w:rsidRPr="00E7555A" w:rsidRDefault="00716C03" w:rsidP="00716C03">
      <w:pPr>
        <w:rPr>
          <w:rFonts w:hint="eastAsia"/>
        </w:rPr>
      </w:pPr>
    </w:p>
    <w:p w:rsidR="00BF5948" w:rsidRPr="00066446" w:rsidRDefault="00BF5948" w:rsidP="00BF5948">
      <w:pPr>
        <w:ind w:firstLineChars="400" w:firstLine="934"/>
        <w:rPr>
          <w:rFonts w:hint="eastAsia"/>
          <w:sz w:val="24"/>
          <w:u w:val="single"/>
        </w:rPr>
      </w:pPr>
      <w:r w:rsidRPr="00066446">
        <w:rPr>
          <w:rFonts w:hint="eastAsia"/>
          <w:sz w:val="24"/>
          <w:u w:val="single"/>
        </w:rPr>
        <w:t>会社</w:t>
      </w:r>
      <w:r w:rsidR="000277F7" w:rsidRPr="00066446">
        <w:rPr>
          <w:rFonts w:hint="eastAsia"/>
          <w:sz w:val="24"/>
          <w:u w:val="single"/>
        </w:rPr>
        <w:t>（団体）</w:t>
      </w:r>
      <w:r w:rsidRPr="00066446">
        <w:rPr>
          <w:rFonts w:hint="eastAsia"/>
          <w:sz w:val="24"/>
          <w:u w:val="single"/>
        </w:rPr>
        <w:t>名〔　　　　　　　　　　　　　　　　　　　　　　　　　〕</w:t>
      </w:r>
    </w:p>
    <w:p w:rsidR="00E7555A" w:rsidRPr="00BF5948" w:rsidRDefault="00E7555A" w:rsidP="00E755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出席者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398"/>
      </w:tblGrid>
      <w:tr w:rsidR="00291050" w:rsidTr="00291050">
        <w:trPr>
          <w:trHeight w:val="533"/>
          <w:jc w:val="center"/>
        </w:trPr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403DB7">
            <w:pPr>
              <w:overflowPunct w:val="0"/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 w:rsidRPr="00963319">
              <w:rPr>
                <w:rFonts w:hint="eastAsia"/>
                <w:sz w:val="24"/>
              </w:rPr>
              <w:t>出　席　者　名</w:t>
            </w: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1050" w:rsidRPr="00963319" w:rsidRDefault="00291050" w:rsidP="00403DB7">
            <w:pPr>
              <w:overflowPunct w:val="0"/>
              <w:adjustRightInd w:val="0"/>
              <w:jc w:val="center"/>
              <w:textAlignment w:val="baseline"/>
              <w:rPr>
                <w:rFonts w:hint="eastAsia"/>
                <w:sz w:val="24"/>
              </w:rPr>
            </w:pPr>
            <w:r w:rsidRPr="00963319">
              <w:rPr>
                <w:rFonts w:hint="eastAsia"/>
                <w:sz w:val="24"/>
              </w:rPr>
              <w:t>所属部課名／役職</w:t>
            </w:r>
          </w:p>
        </w:tc>
      </w:tr>
      <w:tr w:rsidR="00291050" w:rsidTr="00291050">
        <w:trPr>
          <w:trHeight w:val="726"/>
          <w:jc w:val="center"/>
        </w:trPr>
        <w:tc>
          <w:tcPr>
            <w:tcW w:w="3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963319">
            <w:pPr>
              <w:overflowPunct w:val="0"/>
              <w:adjustRightInd w:val="0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5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963319">
            <w:pPr>
              <w:overflowPunct w:val="0"/>
              <w:adjustRightInd w:val="0"/>
              <w:textAlignment w:val="baseline"/>
              <w:rPr>
                <w:rFonts w:hint="eastAsia"/>
                <w:sz w:val="22"/>
              </w:rPr>
            </w:pPr>
          </w:p>
        </w:tc>
      </w:tr>
      <w:tr w:rsidR="00291050" w:rsidTr="00291050">
        <w:trPr>
          <w:trHeight w:val="726"/>
          <w:jc w:val="center"/>
        </w:trPr>
        <w:tc>
          <w:tcPr>
            <w:tcW w:w="3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963319">
            <w:pPr>
              <w:overflowPunct w:val="0"/>
              <w:adjustRightInd w:val="0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5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963319">
            <w:pPr>
              <w:overflowPunct w:val="0"/>
              <w:adjustRightInd w:val="0"/>
              <w:textAlignment w:val="baseline"/>
              <w:rPr>
                <w:rFonts w:hint="eastAsia"/>
                <w:sz w:val="22"/>
              </w:rPr>
            </w:pPr>
          </w:p>
        </w:tc>
      </w:tr>
      <w:tr w:rsidR="00291050" w:rsidTr="00291050">
        <w:trPr>
          <w:trHeight w:val="726"/>
          <w:jc w:val="center"/>
        </w:trPr>
        <w:tc>
          <w:tcPr>
            <w:tcW w:w="3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963319">
            <w:pPr>
              <w:overflowPunct w:val="0"/>
              <w:adjustRightInd w:val="0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5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963319">
            <w:pPr>
              <w:overflowPunct w:val="0"/>
              <w:adjustRightInd w:val="0"/>
              <w:textAlignment w:val="baseline"/>
              <w:rPr>
                <w:rFonts w:hint="eastAsia"/>
                <w:sz w:val="22"/>
              </w:rPr>
            </w:pPr>
          </w:p>
        </w:tc>
      </w:tr>
      <w:tr w:rsidR="00291050" w:rsidTr="00291050">
        <w:trPr>
          <w:trHeight w:val="726"/>
          <w:jc w:val="center"/>
        </w:trPr>
        <w:tc>
          <w:tcPr>
            <w:tcW w:w="3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963319">
            <w:pPr>
              <w:overflowPunct w:val="0"/>
              <w:adjustRightInd w:val="0"/>
              <w:textAlignment w:val="baseline"/>
              <w:rPr>
                <w:rFonts w:hint="eastAsia"/>
                <w:sz w:val="22"/>
              </w:rPr>
            </w:pPr>
          </w:p>
        </w:tc>
        <w:tc>
          <w:tcPr>
            <w:tcW w:w="5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050" w:rsidRPr="00963319" w:rsidRDefault="00291050" w:rsidP="00963319">
            <w:pPr>
              <w:overflowPunct w:val="0"/>
              <w:adjustRightInd w:val="0"/>
              <w:textAlignment w:val="baseline"/>
              <w:rPr>
                <w:rFonts w:hint="eastAsia"/>
                <w:sz w:val="22"/>
              </w:rPr>
            </w:pPr>
          </w:p>
        </w:tc>
      </w:tr>
    </w:tbl>
    <w:p w:rsidR="00716C03" w:rsidRDefault="00EF4F1E" w:rsidP="00963319">
      <w:pPr>
        <w:spacing w:line="240" w:lineRule="exact"/>
        <w:rPr>
          <w:sz w:val="22"/>
          <w:szCs w:val="22"/>
        </w:rPr>
      </w:pPr>
      <w:r w:rsidRPr="00D7101E">
        <w:rPr>
          <w:rFonts w:hint="eastAsia"/>
          <w:sz w:val="22"/>
          <w:szCs w:val="22"/>
        </w:rPr>
        <w:t xml:space="preserve">　※</w:t>
      </w:r>
      <w:r w:rsidR="00291050">
        <w:rPr>
          <w:rFonts w:hint="eastAsia"/>
          <w:sz w:val="22"/>
          <w:szCs w:val="22"/>
        </w:rPr>
        <w:t>４</w:t>
      </w:r>
      <w:r w:rsidRPr="00D7101E">
        <w:rPr>
          <w:rFonts w:hint="eastAsia"/>
          <w:sz w:val="22"/>
          <w:szCs w:val="22"/>
        </w:rPr>
        <w:t>名以内の出席についてご協力を</w:t>
      </w:r>
      <w:r w:rsidR="00D7101E" w:rsidRPr="00D7101E">
        <w:rPr>
          <w:rFonts w:hint="eastAsia"/>
          <w:sz w:val="22"/>
          <w:szCs w:val="22"/>
        </w:rPr>
        <w:t>お願いします。</w:t>
      </w:r>
    </w:p>
    <w:p w:rsidR="00716C03" w:rsidRDefault="00716C03" w:rsidP="00716C03"/>
    <w:p w:rsidR="00A21063" w:rsidRPr="0031097C" w:rsidRDefault="00A21063" w:rsidP="00A21063">
      <w:pPr>
        <w:ind w:firstLineChars="100" w:firstLine="234"/>
        <w:rPr>
          <w:rFonts w:hint="eastAsia"/>
          <w:sz w:val="24"/>
        </w:rPr>
      </w:pPr>
      <w:r w:rsidRPr="0031097C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当日発表形態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012"/>
      </w:tblGrid>
      <w:tr w:rsidR="004931E9" w:rsidTr="00BA22BC">
        <w:trPr>
          <w:trHeight w:val="822"/>
          <w:jc w:val="center"/>
        </w:trPr>
        <w:tc>
          <w:tcPr>
            <w:tcW w:w="4582" w:type="dxa"/>
            <w:shd w:val="clear" w:color="auto" w:fill="auto"/>
            <w:vAlign w:val="center"/>
          </w:tcPr>
          <w:p w:rsidR="004931E9" w:rsidRPr="00A21063" w:rsidRDefault="004931E9" w:rsidP="004931E9">
            <w:pPr>
              <w:overflowPunct w:val="0"/>
              <w:adjustRightInd w:val="0"/>
              <w:spacing w:line="320" w:lineRule="exact"/>
              <w:ind w:firstLineChars="100" w:firstLine="214"/>
              <w:jc w:val="center"/>
              <w:textAlignment w:val="baselin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資料共有・</w:t>
            </w:r>
            <w:r w:rsidRPr="00A21063">
              <w:rPr>
                <w:rFonts w:hint="eastAsia"/>
                <w:sz w:val="22"/>
                <w:szCs w:val="22"/>
              </w:rPr>
              <w:t>TV</w:t>
            </w:r>
            <w:r w:rsidRPr="00A21063">
              <w:rPr>
                <w:rFonts w:hint="eastAsia"/>
                <w:sz w:val="22"/>
                <w:szCs w:val="22"/>
              </w:rPr>
              <w:t>モニター</w:t>
            </w:r>
            <w:r>
              <w:rPr>
                <w:rFonts w:hint="eastAsia"/>
                <w:sz w:val="22"/>
                <w:szCs w:val="22"/>
              </w:rPr>
              <w:t>への資料表示希望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931E9" w:rsidRDefault="004931E9" w:rsidP="004931E9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hint="eastAsia"/>
              </w:rPr>
            </w:pPr>
            <w:r w:rsidRPr="00A21063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106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1063"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:rsidR="00963319" w:rsidRDefault="00BA22BC" w:rsidP="000277F7">
      <w:r>
        <w:rPr>
          <w:rFonts w:hint="eastAsia"/>
        </w:rPr>
        <w:t xml:space="preserve">　※提出された応募図書は、審査委員の手元にある状態で審査会は行います。</w:t>
      </w:r>
    </w:p>
    <w:p w:rsidR="00BA22BC" w:rsidRDefault="00BA22BC" w:rsidP="000277F7">
      <w:pPr>
        <w:rPr>
          <w:rFonts w:hint="eastAsia"/>
        </w:rPr>
      </w:pPr>
    </w:p>
    <w:p w:rsidR="00716C03" w:rsidRPr="00A21063" w:rsidRDefault="00BA22BC" w:rsidP="00291050">
      <w:pPr>
        <w:jc w:val="center"/>
        <w:rPr>
          <w:sz w:val="24"/>
        </w:rPr>
      </w:pPr>
      <w:r w:rsidRPr="00BE1C23">
        <w:rPr>
          <w:rFonts w:ascii="ＭＳ 明朝" w:hAnsi="ＭＳ 明朝" w:hint="eastAsia"/>
          <w:sz w:val="24"/>
          <w:u w:val="single"/>
        </w:rPr>
        <w:t>1</w:t>
      </w:r>
      <w:r w:rsidRPr="00BE1C23">
        <w:rPr>
          <w:rFonts w:ascii="ＭＳ 明朝" w:hAnsi="ＭＳ 明朝"/>
          <w:sz w:val="24"/>
          <w:u w:val="single"/>
        </w:rPr>
        <w:t>1</w:t>
      </w:r>
      <w:r w:rsidR="000277F7" w:rsidRPr="00BE1C23">
        <w:rPr>
          <w:rFonts w:ascii="ＭＳ 明朝" w:hAnsi="ＭＳ 明朝" w:hint="eastAsia"/>
          <w:sz w:val="24"/>
          <w:u w:val="single"/>
        </w:rPr>
        <w:t>月</w:t>
      </w:r>
      <w:r w:rsidRPr="00BE1C23">
        <w:rPr>
          <w:rFonts w:ascii="ＭＳ 明朝" w:hAnsi="ＭＳ 明朝" w:hint="eastAsia"/>
          <w:sz w:val="24"/>
          <w:u w:val="single"/>
        </w:rPr>
        <w:t>2</w:t>
      </w:r>
      <w:r w:rsidRPr="00BE1C23">
        <w:rPr>
          <w:rFonts w:ascii="ＭＳ 明朝" w:hAnsi="ＭＳ 明朝"/>
          <w:sz w:val="24"/>
          <w:u w:val="single"/>
        </w:rPr>
        <w:t>4</w:t>
      </w:r>
      <w:r w:rsidR="000277F7" w:rsidRPr="00BE1C23">
        <w:rPr>
          <w:rFonts w:ascii="ＭＳ 明朝" w:hAnsi="ＭＳ 明朝" w:hint="eastAsia"/>
          <w:sz w:val="24"/>
          <w:u w:val="single"/>
        </w:rPr>
        <w:t>日（</w:t>
      </w:r>
      <w:r w:rsidRPr="00BE1C23">
        <w:rPr>
          <w:rFonts w:ascii="ＭＳ 明朝" w:hAnsi="ＭＳ 明朝" w:hint="eastAsia"/>
          <w:sz w:val="24"/>
          <w:u w:val="single"/>
        </w:rPr>
        <w:t>金</w:t>
      </w:r>
      <w:r w:rsidR="00716C03" w:rsidRPr="00BE1C23">
        <w:rPr>
          <w:rFonts w:ascii="ＭＳ 明朝" w:hAnsi="ＭＳ 明朝" w:hint="eastAsia"/>
          <w:sz w:val="24"/>
          <w:u w:val="single"/>
        </w:rPr>
        <w:t>）</w:t>
      </w:r>
      <w:r w:rsidR="00066446" w:rsidRPr="00BE1C23">
        <w:rPr>
          <w:rFonts w:ascii="ＭＳ 明朝" w:hAnsi="ＭＳ 明朝" w:hint="eastAsia"/>
          <w:sz w:val="24"/>
          <w:u w:val="single"/>
        </w:rPr>
        <w:t>1</w:t>
      </w:r>
      <w:r w:rsidR="00066446" w:rsidRPr="00BE1C23">
        <w:rPr>
          <w:rFonts w:ascii="ＭＳ 明朝" w:hAnsi="ＭＳ 明朝"/>
          <w:sz w:val="24"/>
          <w:u w:val="single"/>
        </w:rPr>
        <w:t>7</w:t>
      </w:r>
      <w:r w:rsidR="00066446" w:rsidRPr="00BE1C23">
        <w:rPr>
          <w:rFonts w:ascii="ＭＳ 明朝" w:hAnsi="ＭＳ 明朝" w:hint="eastAsia"/>
          <w:sz w:val="24"/>
          <w:u w:val="single"/>
        </w:rPr>
        <w:t>時</w:t>
      </w:r>
      <w:r w:rsidR="00716C03" w:rsidRPr="00BE1C23">
        <w:rPr>
          <w:rFonts w:ascii="ＭＳ 明朝" w:hAnsi="ＭＳ 明朝" w:hint="eastAsia"/>
          <w:sz w:val="24"/>
          <w:u w:val="single"/>
        </w:rPr>
        <w:t>までにFAX</w:t>
      </w:r>
      <w:r w:rsidR="00963319" w:rsidRPr="00BE1C23">
        <w:rPr>
          <w:rFonts w:ascii="ＭＳ 明朝" w:hAnsi="ＭＳ 明朝" w:hint="eastAsia"/>
          <w:sz w:val="24"/>
          <w:u w:val="single"/>
        </w:rPr>
        <w:t>またはメール</w:t>
      </w:r>
      <w:r w:rsidR="00716C03" w:rsidRPr="00BE1C23">
        <w:rPr>
          <w:rFonts w:ascii="ＭＳ 明朝" w:hAnsi="ＭＳ 明朝" w:hint="eastAsia"/>
          <w:sz w:val="24"/>
          <w:u w:val="single"/>
        </w:rPr>
        <w:t>にて送付願います</w:t>
      </w:r>
      <w:r w:rsidR="00716C03" w:rsidRPr="00BE1C23">
        <w:rPr>
          <w:rFonts w:ascii="ＭＳ 明朝" w:hAnsi="ＭＳ 明朝" w:hint="eastAsia"/>
          <w:sz w:val="24"/>
        </w:rPr>
        <w:t>。</w:t>
      </w:r>
    </w:p>
    <w:sectPr w:rsidR="00716C03" w:rsidRPr="00A21063" w:rsidSect="00055288">
      <w:pgSz w:w="11906" w:h="16838" w:code="9"/>
      <w:pgMar w:top="1418" w:right="1418" w:bottom="1134" w:left="1418" w:header="720" w:footer="720" w:gutter="0"/>
      <w:cols w:space="720"/>
      <w:noEndnote/>
      <w:docGrid w:type="linesAndChars" w:linePitch="286" w:charSpace="-1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17" w:rsidRDefault="00F34417" w:rsidP="0066263F">
      <w:r>
        <w:separator/>
      </w:r>
    </w:p>
  </w:endnote>
  <w:endnote w:type="continuationSeparator" w:id="0">
    <w:p w:rsidR="00F34417" w:rsidRDefault="00F34417" w:rsidP="0066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17" w:rsidRDefault="00F34417" w:rsidP="0066263F">
      <w:r>
        <w:separator/>
      </w:r>
    </w:p>
  </w:footnote>
  <w:footnote w:type="continuationSeparator" w:id="0">
    <w:p w:rsidR="00F34417" w:rsidRDefault="00F34417" w:rsidP="0066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AE9"/>
    <w:multiLevelType w:val="hybridMultilevel"/>
    <w:tmpl w:val="1442649E"/>
    <w:lvl w:ilvl="0" w:tplc="A720DFF4">
      <w:numFmt w:val="bullet"/>
      <w:lvlText w:val="○"/>
      <w:lvlJc w:val="left"/>
      <w:pPr>
        <w:tabs>
          <w:tab w:val="num" w:pos="1983"/>
        </w:tabs>
        <w:ind w:left="19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3"/>
        </w:tabs>
        <w:ind w:left="49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3"/>
        </w:tabs>
        <w:ind w:left="5403" w:hanging="420"/>
      </w:pPr>
      <w:rPr>
        <w:rFonts w:ascii="Wingdings" w:hAnsi="Wingdings" w:hint="default"/>
      </w:rPr>
    </w:lvl>
  </w:abstractNum>
  <w:abstractNum w:abstractNumId="1" w15:restartNumberingAfterBreak="0">
    <w:nsid w:val="6179316C"/>
    <w:multiLevelType w:val="hybridMultilevel"/>
    <w:tmpl w:val="BFBCFFF0"/>
    <w:lvl w:ilvl="0" w:tplc="78061E0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ECB2092"/>
    <w:multiLevelType w:val="hybridMultilevel"/>
    <w:tmpl w:val="E866568E"/>
    <w:lvl w:ilvl="0" w:tplc="933E44B2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2C"/>
    <w:rsid w:val="00003797"/>
    <w:rsid w:val="00022C47"/>
    <w:rsid w:val="000277F7"/>
    <w:rsid w:val="00037488"/>
    <w:rsid w:val="00042E15"/>
    <w:rsid w:val="00052DDB"/>
    <w:rsid w:val="00055288"/>
    <w:rsid w:val="00055870"/>
    <w:rsid w:val="000609D1"/>
    <w:rsid w:val="00066446"/>
    <w:rsid w:val="00074288"/>
    <w:rsid w:val="000827AD"/>
    <w:rsid w:val="000B6407"/>
    <w:rsid w:val="000C2E89"/>
    <w:rsid w:val="000D1D15"/>
    <w:rsid w:val="000D33C6"/>
    <w:rsid w:val="000E4477"/>
    <w:rsid w:val="000F30D4"/>
    <w:rsid w:val="0010078C"/>
    <w:rsid w:val="00105085"/>
    <w:rsid w:val="00144874"/>
    <w:rsid w:val="0018712B"/>
    <w:rsid w:val="00190946"/>
    <w:rsid w:val="00192828"/>
    <w:rsid w:val="001B40D0"/>
    <w:rsid w:val="001B5993"/>
    <w:rsid w:val="001D20FC"/>
    <w:rsid w:val="001D5743"/>
    <w:rsid w:val="001E13FD"/>
    <w:rsid w:val="001E39BD"/>
    <w:rsid w:val="00200D8A"/>
    <w:rsid w:val="002015DA"/>
    <w:rsid w:val="00202A6F"/>
    <w:rsid w:val="00212739"/>
    <w:rsid w:val="00222555"/>
    <w:rsid w:val="00222A8B"/>
    <w:rsid w:val="00235BFE"/>
    <w:rsid w:val="0025241A"/>
    <w:rsid w:val="0027140B"/>
    <w:rsid w:val="002717A0"/>
    <w:rsid w:val="00271F3B"/>
    <w:rsid w:val="0027391C"/>
    <w:rsid w:val="00274A38"/>
    <w:rsid w:val="00291050"/>
    <w:rsid w:val="002B5D72"/>
    <w:rsid w:val="002B7045"/>
    <w:rsid w:val="002B7DDB"/>
    <w:rsid w:val="002D308F"/>
    <w:rsid w:val="002D6F17"/>
    <w:rsid w:val="002F3A88"/>
    <w:rsid w:val="002F5613"/>
    <w:rsid w:val="00300977"/>
    <w:rsid w:val="00304756"/>
    <w:rsid w:val="003052CA"/>
    <w:rsid w:val="00313F58"/>
    <w:rsid w:val="00315423"/>
    <w:rsid w:val="00321A16"/>
    <w:rsid w:val="003371A4"/>
    <w:rsid w:val="00341941"/>
    <w:rsid w:val="00352CB5"/>
    <w:rsid w:val="00354A1A"/>
    <w:rsid w:val="003821C2"/>
    <w:rsid w:val="00383CD2"/>
    <w:rsid w:val="00386349"/>
    <w:rsid w:val="00391EA5"/>
    <w:rsid w:val="00396574"/>
    <w:rsid w:val="003A6F14"/>
    <w:rsid w:val="003E4D17"/>
    <w:rsid w:val="003F6F89"/>
    <w:rsid w:val="00403DB7"/>
    <w:rsid w:val="00405220"/>
    <w:rsid w:val="004136B9"/>
    <w:rsid w:val="00434465"/>
    <w:rsid w:val="00441D9D"/>
    <w:rsid w:val="004633A4"/>
    <w:rsid w:val="00476479"/>
    <w:rsid w:val="00477958"/>
    <w:rsid w:val="004931E9"/>
    <w:rsid w:val="00493A43"/>
    <w:rsid w:val="004A06B8"/>
    <w:rsid w:val="004A516F"/>
    <w:rsid w:val="004A6030"/>
    <w:rsid w:val="004B2743"/>
    <w:rsid w:val="004D5AF0"/>
    <w:rsid w:val="004E2038"/>
    <w:rsid w:val="004E779F"/>
    <w:rsid w:val="004E7CBA"/>
    <w:rsid w:val="004F2982"/>
    <w:rsid w:val="004F3C74"/>
    <w:rsid w:val="0050224A"/>
    <w:rsid w:val="005119DF"/>
    <w:rsid w:val="00512008"/>
    <w:rsid w:val="00514231"/>
    <w:rsid w:val="00526B46"/>
    <w:rsid w:val="0055690E"/>
    <w:rsid w:val="00567D06"/>
    <w:rsid w:val="00575BF0"/>
    <w:rsid w:val="00591D35"/>
    <w:rsid w:val="005925E7"/>
    <w:rsid w:val="00593C43"/>
    <w:rsid w:val="005A3AD7"/>
    <w:rsid w:val="005A3BC6"/>
    <w:rsid w:val="005B1005"/>
    <w:rsid w:val="005B7576"/>
    <w:rsid w:val="005C4F92"/>
    <w:rsid w:val="005D6D16"/>
    <w:rsid w:val="005E726E"/>
    <w:rsid w:val="00601980"/>
    <w:rsid w:val="00603E77"/>
    <w:rsid w:val="00621B4F"/>
    <w:rsid w:val="00625272"/>
    <w:rsid w:val="006302FC"/>
    <w:rsid w:val="00633ED7"/>
    <w:rsid w:val="00634D81"/>
    <w:rsid w:val="0064023A"/>
    <w:rsid w:val="006573C5"/>
    <w:rsid w:val="0066263F"/>
    <w:rsid w:val="006909B8"/>
    <w:rsid w:val="00694E2D"/>
    <w:rsid w:val="006C3A3C"/>
    <w:rsid w:val="006C6EF0"/>
    <w:rsid w:val="006D0BC9"/>
    <w:rsid w:val="006E19E9"/>
    <w:rsid w:val="006E32AE"/>
    <w:rsid w:val="006E5BE1"/>
    <w:rsid w:val="006F2059"/>
    <w:rsid w:val="006F5237"/>
    <w:rsid w:val="00702456"/>
    <w:rsid w:val="00716C03"/>
    <w:rsid w:val="0071779F"/>
    <w:rsid w:val="007274EE"/>
    <w:rsid w:val="0073243D"/>
    <w:rsid w:val="00755003"/>
    <w:rsid w:val="00796E07"/>
    <w:rsid w:val="007A28AB"/>
    <w:rsid w:val="007B188E"/>
    <w:rsid w:val="007F21BC"/>
    <w:rsid w:val="007F6AEB"/>
    <w:rsid w:val="00800192"/>
    <w:rsid w:val="00811732"/>
    <w:rsid w:val="00811B73"/>
    <w:rsid w:val="0081468A"/>
    <w:rsid w:val="00814855"/>
    <w:rsid w:val="008232D9"/>
    <w:rsid w:val="00837405"/>
    <w:rsid w:val="00843007"/>
    <w:rsid w:val="00853D74"/>
    <w:rsid w:val="00866ACB"/>
    <w:rsid w:val="0087061A"/>
    <w:rsid w:val="00871F7C"/>
    <w:rsid w:val="008735E4"/>
    <w:rsid w:val="008945E0"/>
    <w:rsid w:val="00895274"/>
    <w:rsid w:val="008C2353"/>
    <w:rsid w:val="008D2B91"/>
    <w:rsid w:val="008D6DFC"/>
    <w:rsid w:val="009020FB"/>
    <w:rsid w:val="00905A8A"/>
    <w:rsid w:val="0092116A"/>
    <w:rsid w:val="0092433D"/>
    <w:rsid w:val="0094485F"/>
    <w:rsid w:val="009477CE"/>
    <w:rsid w:val="00963319"/>
    <w:rsid w:val="009805B5"/>
    <w:rsid w:val="00982BB9"/>
    <w:rsid w:val="00991370"/>
    <w:rsid w:val="009A1A89"/>
    <w:rsid w:val="009A65BB"/>
    <w:rsid w:val="009B5BF1"/>
    <w:rsid w:val="009D5867"/>
    <w:rsid w:val="009E66AA"/>
    <w:rsid w:val="009F0DC0"/>
    <w:rsid w:val="009F71EB"/>
    <w:rsid w:val="00A0342E"/>
    <w:rsid w:val="00A11AD7"/>
    <w:rsid w:val="00A163C1"/>
    <w:rsid w:val="00A168BC"/>
    <w:rsid w:val="00A1695C"/>
    <w:rsid w:val="00A21063"/>
    <w:rsid w:val="00A21224"/>
    <w:rsid w:val="00A21C7E"/>
    <w:rsid w:val="00A40906"/>
    <w:rsid w:val="00A515B6"/>
    <w:rsid w:val="00A84316"/>
    <w:rsid w:val="00A86D37"/>
    <w:rsid w:val="00A9774C"/>
    <w:rsid w:val="00A978E0"/>
    <w:rsid w:val="00AB1E7C"/>
    <w:rsid w:val="00AD0D6E"/>
    <w:rsid w:val="00AD19D7"/>
    <w:rsid w:val="00AE252D"/>
    <w:rsid w:val="00AE64BC"/>
    <w:rsid w:val="00AE7A33"/>
    <w:rsid w:val="00AF628E"/>
    <w:rsid w:val="00B032A3"/>
    <w:rsid w:val="00B05158"/>
    <w:rsid w:val="00B20109"/>
    <w:rsid w:val="00B23CCC"/>
    <w:rsid w:val="00B27A9A"/>
    <w:rsid w:val="00B331CC"/>
    <w:rsid w:val="00B41C12"/>
    <w:rsid w:val="00B455EA"/>
    <w:rsid w:val="00B4798B"/>
    <w:rsid w:val="00B55A75"/>
    <w:rsid w:val="00B84087"/>
    <w:rsid w:val="00B8430C"/>
    <w:rsid w:val="00BA22BC"/>
    <w:rsid w:val="00BB5B41"/>
    <w:rsid w:val="00BD5C0B"/>
    <w:rsid w:val="00BE1C23"/>
    <w:rsid w:val="00BE4C39"/>
    <w:rsid w:val="00BF42CB"/>
    <w:rsid w:val="00BF5948"/>
    <w:rsid w:val="00C05B7B"/>
    <w:rsid w:val="00C06F90"/>
    <w:rsid w:val="00C30D15"/>
    <w:rsid w:val="00C334EA"/>
    <w:rsid w:val="00C37CA2"/>
    <w:rsid w:val="00C40F21"/>
    <w:rsid w:val="00C40F4D"/>
    <w:rsid w:val="00C459E1"/>
    <w:rsid w:val="00C557D5"/>
    <w:rsid w:val="00C60131"/>
    <w:rsid w:val="00C655A8"/>
    <w:rsid w:val="00C66C49"/>
    <w:rsid w:val="00C67E2C"/>
    <w:rsid w:val="00C70C07"/>
    <w:rsid w:val="00C730B6"/>
    <w:rsid w:val="00C84C46"/>
    <w:rsid w:val="00C90173"/>
    <w:rsid w:val="00C975F1"/>
    <w:rsid w:val="00CB1DE0"/>
    <w:rsid w:val="00CB5329"/>
    <w:rsid w:val="00CC68F8"/>
    <w:rsid w:val="00CE7370"/>
    <w:rsid w:val="00CF6A5C"/>
    <w:rsid w:val="00D661E7"/>
    <w:rsid w:val="00D7101E"/>
    <w:rsid w:val="00DA1EAC"/>
    <w:rsid w:val="00DE2212"/>
    <w:rsid w:val="00DE471A"/>
    <w:rsid w:val="00DF424B"/>
    <w:rsid w:val="00E2149D"/>
    <w:rsid w:val="00E42B87"/>
    <w:rsid w:val="00E4318D"/>
    <w:rsid w:val="00E5296F"/>
    <w:rsid w:val="00E5524C"/>
    <w:rsid w:val="00E60C85"/>
    <w:rsid w:val="00E70DCB"/>
    <w:rsid w:val="00E7555A"/>
    <w:rsid w:val="00EA517F"/>
    <w:rsid w:val="00EB00FA"/>
    <w:rsid w:val="00ED7D3F"/>
    <w:rsid w:val="00EE3A1A"/>
    <w:rsid w:val="00EF4F1E"/>
    <w:rsid w:val="00F12353"/>
    <w:rsid w:val="00F22013"/>
    <w:rsid w:val="00F228A5"/>
    <w:rsid w:val="00F2408A"/>
    <w:rsid w:val="00F32C76"/>
    <w:rsid w:val="00F33EC1"/>
    <w:rsid w:val="00F34417"/>
    <w:rsid w:val="00F414D3"/>
    <w:rsid w:val="00F4589E"/>
    <w:rsid w:val="00F54543"/>
    <w:rsid w:val="00F55BAB"/>
    <w:rsid w:val="00F7212D"/>
    <w:rsid w:val="00F76597"/>
    <w:rsid w:val="00F778BB"/>
    <w:rsid w:val="00F80CA8"/>
    <w:rsid w:val="00F8137F"/>
    <w:rsid w:val="00FA0A89"/>
    <w:rsid w:val="00FB599F"/>
    <w:rsid w:val="00FB5BBD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B8DB9A"/>
  <w15:chartTrackingRefBased/>
  <w15:docId w15:val="{6EE2F9F1-8178-4551-8BB2-698377D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2"/>
      <w:sz w:val="24"/>
      <w:szCs w:val="24"/>
    </w:rPr>
  </w:style>
  <w:style w:type="character" w:styleId="a4">
    <w:name w:val="Hyperlink"/>
    <w:rsid w:val="00341941"/>
    <w:rPr>
      <w:color w:val="0000FF"/>
      <w:u w:val="single"/>
    </w:rPr>
  </w:style>
  <w:style w:type="paragraph" w:styleId="Web">
    <w:name w:val="Normal (Web)"/>
    <w:basedOn w:val="a"/>
    <w:rsid w:val="00022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table" w:styleId="a5">
    <w:name w:val="Table Grid"/>
    <w:basedOn w:val="a1"/>
    <w:rsid w:val="00383CD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C730B6"/>
    <w:pPr>
      <w:jc w:val="center"/>
    </w:pPr>
    <w:rPr>
      <w:rFonts w:ascii="ＭＳ 明朝" w:hAnsi="ＭＳ 明朝" w:cs="ＭＳ 明朝"/>
      <w:spacing w:val="-2"/>
      <w:kern w:val="0"/>
      <w:sz w:val="24"/>
    </w:rPr>
  </w:style>
  <w:style w:type="paragraph" w:styleId="a7">
    <w:name w:val="Closing"/>
    <w:basedOn w:val="a"/>
    <w:rsid w:val="00C730B6"/>
    <w:pPr>
      <w:jc w:val="right"/>
    </w:pPr>
    <w:rPr>
      <w:rFonts w:ascii="ＭＳ 明朝" w:hAnsi="ＭＳ 明朝" w:cs="ＭＳ 明朝"/>
      <w:spacing w:val="-2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662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6263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626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6263F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19E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E19E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rCarCarChar">
    <w:name w:val="Char Car Car Char"/>
    <w:basedOn w:val="a"/>
    <w:rsid w:val="005E726E"/>
    <w:pPr>
      <w:widowControl/>
      <w:suppressAutoHyphens/>
      <w:wordWrap w:val="0"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Arial" w:hAnsi="Arial" w:cs="Arial"/>
      <w:color w:val="000000"/>
      <w:kern w:val="0"/>
      <w:sz w:val="20"/>
      <w:szCs w:val="20"/>
      <w:lang w:eastAsia="en-US"/>
    </w:rPr>
  </w:style>
  <w:style w:type="paragraph" w:styleId="ae">
    <w:name w:val="Date"/>
    <w:basedOn w:val="a"/>
    <w:next w:val="a"/>
    <w:link w:val="af"/>
    <w:uiPriority w:val="99"/>
    <w:semiHidden/>
    <w:unhideWhenUsed/>
    <w:rsid w:val="004136B9"/>
  </w:style>
  <w:style w:type="character" w:customStyle="1" w:styleId="af">
    <w:name w:val="日付 (文字)"/>
    <w:link w:val="ae"/>
    <w:uiPriority w:val="99"/>
    <w:semiHidden/>
    <w:rsid w:val="004136B9"/>
    <w:rPr>
      <w:kern w:val="2"/>
      <w:sz w:val="21"/>
      <w:szCs w:val="24"/>
    </w:rPr>
  </w:style>
  <w:style w:type="character" w:styleId="af0">
    <w:name w:val="Unresolved Mention"/>
    <w:uiPriority w:val="99"/>
    <w:semiHidden/>
    <w:unhideWhenUsed/>
    <w:rsid w:val="0035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zoushinka@pref.hyogo.lg.jp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2C177-E996-4C9D-9C41-0448125ED810}"/>
</file>

<file path=customXml/itemProps2.xml><?xml version="1.0" encoding="utf-8"?>
<ds:datastoreItem xmlns:ds="http://schemas.openxmlformats.org/officeDocument/2006/customXml" ds:itemID="{1C0E7E22-ED71-47A9-B4DD-752302E0CF50}"/>
</file>

<file path=customXml/itemProps3.xml><?xml version="1.0" encoding="utf-8"?>
<ds:datastoreItem xmlns:ds="http://schemas.openxmlformats.org/officeDocument/2006/customXml" ds:itemID="{B2A9BF89-66E3-48AD-97FF-CFF9869F7A62}"/>
</file>

<file path=customXml/itemProps4.xml><?xml version="1.0" encoding="utf-8"?>
<ds:datastoreItem xmlns:ds="http://schemas.openxmlformats.org/officeDocument/2006/customXml" ds:itemID="{D9347C14-6A37-4896-9C39-DF3365CDDC34}"/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220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兵庫県</Company>
  <LinksUpToDate>false</LinksUpToDate>
  <CharactersWithSpaces>400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mailto:kenkouzoushinka@pref.hyogo.lg.jp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</dc:creator>
  <cp:keywords/>
  <cp:lastModifiedBy>藤本　正真</cp:lastModifiedBy>
  <cp:revision>3</cp:revision>
  <cp:lastPrinted>2023-11-06T01:57:00Z</cp:lastPrinted>
  <dcterms:created xsi:type="dcterms:W3CDTF">2023-11-06T01:56:00Z</dcterms:created>
  <dcterms:modified xsi:type="dcterms:W3CDTF">2023-11-06T01:57:00Z</dcterms:modified>
</cp:coreProperties>
</file>