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Default="001A149B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別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収入の部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決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9078EC" w:rsidRDefault="009078EC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支出の部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決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１　収支の計は</w:t>
      </w:r>
      <w:r w:rsidR="009078EC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それぞれ一致する。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</w:t>
      </w:r>
      <w:r w:rsidR="009078EC">
        <w:rPr>
          <w:rFonts w:ascii="ＭＳ 明朝" w:hAnsi="ＭＳ 明朝" w:hint="eastAsia"/>
        </w:rPr>
        <w:t>２　県補助金は、見込</w:t>
      </w:r>
      <w:r>
        <w:rPr>
          <w:rFonts w:ascii="ＭＳ 明朝" w:hAnsi="ＭＳ 明朝" w:hint="eastAsia"/>
        </w:rPr>
        <w:t>額を記入する。</w:t>
      </w:r>
    </w:p>
    <w:p w:rsidR="001A149B" w:rsidRDefault="001A149B">
      <w:pPr>
        <w:pStyle w:val="a3"/>
        <w:rPr>
          <w:spacing w:val="0"/>
        </w:rPr>
      </w:pPr>
    </w:p>
    <w:sectPr w:rsidR="001A149B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EC" w:rsidRDefault="00B02CEC" w:rsidP="00C87BE9">
      <w:r>
        <w:separator/>
      </w:r>
    </w:p>
  </w:endnote>
  <w:endnote w:type="continuationSeparator" w:id="0">
    <w:p w:rsidR="00B02CEC" w:rsidRDefault="00B02CEC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EC" w:rsidRDefault="00B02CEC" w:rsidP="00C87BE9">
      <w:r>
        <w:separator/>
      </w:r>
    </w:p>
  </w:footnote>
  <w:footnote w:type="continuationSeparator" w:id="0">
    <w:p w:rsidR="00B02CEC" w:rsidRDefault="00B02CEC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21D61"/>
    <w:rsid w:val="000834F5"/>
    <w:rsid w:val="000B282D"/>
    <w:rsid w:val="00147985"/>
    <w:rsid w:val="0017563B"/>
    <w:rsid w:val="001A149B"/>
    <w:rsid w:val="001A7BB8"/>
    <w:rsid w:val="001D7D66"/>
    <w:rsid w:val="002517BB"/>
    <w:rsid w:val="003C1D15"/>
    <w:rsid w:val="003E6A0A"/>
    <w:rsid w:val="003E6A0B"/>
    <w:rsid w:val="00405AB4"/>
    <w:rsid w:val="00494C53"/>
    <w:rsid w:val="0055440B"/>
    <w:rsid w:val="00590A85"/>
    <w:rsid w:val="00592F17"/>
    <w:rsid w:val="005C03EF"/>
    <w:rsid w:val="005D6988"/>
    <w:rsid w:val="00676A40"/>
    <w:rsid w:val="006826BA"/>
    <w:rsid w:val="006833B4"/>
    <w:rsid w:val="006B2B24"/>
    <w:rsid w:val="0072157F"/>
    <w:rsid w:val="00872301"/>
    <w:rsid w:val="008B0922"/>
    <w:rsid w:val="008D59E7"/>
    <w:rsid w:val="008F680E"/>
    <w:rsid w:val="009078EC"/>
    <w:rsid w:val="009701D1"/>
    <w:rsid w:val="00994DBF"/>
    <w:rsid w:val="00995918"/>
    <w:rsid w:val="00996564"/>
    <w:rsid w:val="009C6196"/>
    <w:rsid w:val="009F1A8F"/>
    <w:rsid w:val="00A9444D"/>
    <w:rsid w:val="00AC060A"/>
    <w:rsid w:val="00B02CEC"/>
    <w:rsid w:val="00B330DB"/>
    <w:rsid w:val="00B40D1B"/>
    <w:rsid w:val="00B56644"/>
    <w:rsid w:val="00B62A54"/>
    <w:rsid w:val="00C35225"/>
    <w:rsid w:val="00C754B2"/>
    <w:rsid w:val="00C817DB"/>
    <w:rsid w:val="00C87BE9"/>
    <w:rsid w:val="00CD02EC"/>
    <w:rsid w:val="00CE0FFA"/>
    <w:rsid w:val="00D81044"/>
    <w:rsid w:val="00D84161"/>
    <w:rsid w:val="00DB398B"/>
    <w:rsid w:val="00DE327D"/>
    <w:rsid w:val="00E01004"/>
    <w:rsid w:val="00E5793F"/>
    <w:rsid w:val="00E658F0"/>
    <w:rsid w:val="00E775CA"/>
    <w:rsid w:val="00ED530B"/>
    <w:rsid w:val="00EF2B74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EA2C7B8"/>
  <w15:docId w15:val="{F96AF862-CF4B-432F-B0AB-41473D06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ECDE-FE84-4C54-A337-3BCEFBB8C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C02CE5-F536-4265-B543-AA79DF0F7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3F9FD7-8166-4A70-9CEB-2A38309212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A88BF-01ED-41C2-8580-D0ECB6E4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笹山　将平</cp:lastModifiedBy>
  <cp:revision>27</cp:revision>
  <cp:lastPrinted>2021-02-08T07:22:00Z</cp:lastPrinted>
  <dcterms:created xsi:type="dcterms:W3CDTF">2018-03-29T06:06:00Z</dcterms:created>
  <dcterms:modified xsi:type="dcterms:W3CDTF">2021-07-28T00:50:00Z</dcterms:modified>
</cp:coreProperties>
</file>