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2565D3" w:rsidP="002F6980">
      <w:pPr>
        <w:pStyle w:val="a3"/>
        <w:rPr>
          <w:color w:val="000000" w:themeColor="text1"/>
          <w:spacing w:val="0"/>
        </w:rPr>
      </w:pPr>
      <w:r w:rsidRPr="00310A9D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4013" wp14:editId="42781EA6">
                <wp:simplePos x="0" y="0"/>
                <wp:positionH relativeFrom="column">
                  <wp:posOffset>5048250</wp:posOffset>
                </wp:positionH>
                <wp:positionV relativeFrom="paragraph">
                  <wp:posOffset>-238760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D3" w:rsidRDefault="002565D3" w:rsidP="002565D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4013" id="Rectangle 2" o:spid="_x0000_s1026" style="position:absolute;left:0;text-align:left;margin-left:397.5pt;margin-top:-18.8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">
                <v:textbox inset="5.85pt,.7pt,5.85pt,.7pt">
                  <w:txbxContent>
                    <w:p w:rsidR="002565D3" w:rsidRDefault="002565D3" w:rsidP="002565D3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様式№２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　　　　　　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 令和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  <w:r w:rsidR="00492402">
        <w:rPr>
          <w:rFonts w:ascii="ＭＳ 明朝" w:hAnsi="ＭＳ 明朝" w:hint="eastAsia"/>
          <w:color w:val="000000" w:themeColor="text1"/>
        </w:rPr>
        <w:t xml:space="preserve">　</w:t>
      </w:r>
    </w:p>
    <w:p w:rsidR="005E7B62" w:rsidRPr="008F050F" w:rsidRDefault="005E7B62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2402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Pr="00492402">
        <w:rPr>
          <w:rFonts w:ascii="ＭＳ 明朝" w:hAnsi="ＭＳ 明朝" w:hint="eastAsia"/>
          <w:color w:val="000000" w:themeColor="text1"/>
          <w:fitText w:val="800" w:id="-1965237760"/>
        </w:rPr>
        <w:t>名</w:t>
      </w:r>
      <w:r w:rsidR="004924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="00492402">
        <w:rPr>
          <w:rFonts w:ascii="ＭＳ 明朝" w:hAnsi="ＭＳ 明朝" w:hint="eastAsia"/>
          <w:color w:val="000000" w:themeColor="text1"/>
        </w:rPr>
        <w:t xml:space="preserve">　</w:t>
      </w:r>
    </w:p>
    <w:p w:rsidR="005E7B62" w:rsidRPr="008F050F" w:rsidRDefault="005E7B62" w:rsidP="00492402">
      <w:pPr>
        <w:pStyle w:val="a3"/>
        <w:spacing w:line="440" w:lineRule="exact"/>
        <w:ind w:rightChars="-270" w:right="-567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E7B62" w:rsidRPr="008F050F" w:rsidRDefault="005E7B62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2402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  <w:r w:rsidR="004924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257043" w:rsidRDefault="00492402" w:rsidP="00492402">
      <w:pPr>
        <w:pStyle w:val="a3"/>
        <w:ind w:leftChars="100" w:left="6806" w:hangingChars="3400" w:hanging="659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 xml:space="preserve">年　　</w:t>
      </w:r>
      <w:r w:rsidR="005E7B62" w:rsidRPr="008F050F">
        <w:rPr>
          <w:rFonts w:ascii="ＭＳ 明朝" w:hAnsi="ＭＳ 明朝" w:hint="eastAsia"/>
          <w:color w:val="000000" w:themeColor="text1"/>
        </w:rPr>
        <w:t>月　　日付け</w:t>
      </w:r>
      <w:r w:rsidR="00C52820">
        <w:rPr>
          <w:rFonts w:ascii="ＭＳ 明朝" w:hAnsi="ＭＳ 明朝" w:hint="eastAsia"/>
          <w:color w:val="000000" w:themeColor="text1"/>
          <w:spacing w:val="2"/>
        </w:rPr>
        <w:t>但馬（県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2"/>
        </w:rPr>
        <w:t>）</w:t>
      </w:r>
      <w:r w:rsidR="005E7B62" w:rsidRPr="008F050F">
        <w:rPr>
          <w:rFonts w:ascii="ＭＳ 明朝" w:hAnsi="ＭＳ 明朝" w:hint="eastAsia"/>
          <w:color w:val="000000" w:themeColor="text1"/>
        </w:rPr>
        <w:t>第　　　　号により補助金交付決定通知のあった</w:t>
      </w:r>
      <w:r>
        <w:rPr>
          <w:rFonts w:ascii="ＭＳ 明朝" w:hAnsi="ＭＳ 明朝" w:hint="eastAsia"/>
          <w:color w:val="000000" w:themeColor="text1"/>
          <w:spacing w:val="2"/>
        </w:rPr>
        <w:t>令和</w:t>
      </w:r>
      <w:r w:rsidR="00D1226D">
        <w:rPr>
          <w:rFonts w:ascii="ＭＳ 明朝" w:hAnsi="ＭＳ 明朝" w:hint="eastAsia"/>
          <w:color w:val="000000" w:themeColor="text1"/>
          <w:spacing w:val="2"/>
        </w:rPr>
        <w:t>６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 xml:space="preserve">但馬（　　　　　　　　</w:t>
      </w:r>
      <w:r w:rsidR="005E7B62" w:rsidRPr="008F050F">
        <w:rPr>
          <w:rFonts w:ascii="ＭＳ 明朝" w:hAnsi="ＭＳ 明朝" w:hint="eastAsia"/>
          <w:color w:val="000000" w:themeColor="text1"/>
        </w:rPr>
        <w:t>）</w:t>
      </w:r>
    </w:p>
    <w:p w:rsidR="005E7B62" w:rsidRPr="008F050F" w:rsidRDefault="00492402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492402">
        <w:rPr>
          <w:rFonts w:ascii="ＭＳ 明朝" w:hAnsi="ＭＳ 明朝" w:hint="eastAsia"/>
          <w:color w:val="000000" w:themeColor="text1"/>
        </w:rPr>
        <w:t>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　　　　　</w:t>
      </w:r>
      <w:r w:rsidR="005E7B62" w:rsidRPr="008F050F">
        <w:rPr>
          <w:rFonts w:ascii="ＭＳ 明朝" w:hAnsi="ＭＳ 明朝" w:hint="eastAsia"/>
          <w:color w:val="000000" w:themeColor="text1"/>
        </w:rPr>
        <w:t>円の交付を受けたいので、承認願いたく補助金交付要綱第７条第１項の規定に基づき、申請します。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492402" w:rsidRDefault="00492402" w:rsidP="00492402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１　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変更の理由</w:t>
      </w:r>
    </w:p>
    <w:p w:rsidR="00492402" w:rsidRDefault="00492402" w:rsidP="00492402">
      <w:pPr>
        <w:wordWrap w:val="0"/>
        <w:autoSpaceDE w:val="0"/>
        <w:autoSpaceDN w:val="0"/>
        <w:adjustRightInd w:val="0"/>
        <w:ind w:leftChars="100" w:left="210" w:firstLineChars="100" w:firstLine="20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</w:p>
    <w:p w:rsidR="00492402" w:rsidRPr="00625E11" w:rsidRDefault="00492402" w:rsidP="00492402">
      <w:pPr>
        <w:wordWrap w:val="0"/>
        <w:autoSpaceDE w:val="0"/>
        <w:autoSpaceDN w:val="0"/>
        <w:adjustRightInd w:val="0"/>
        <w:ind w:leftChars="100" w:left="210" w:firstLineChars="100" w:firstLine="20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</w:p>
    <w:p w:rsidR="00492402" w:rsidRDefault="00A375EF" w:rsidP="00492402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２　事業の内容及び経費区分（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事業計画書・収支予算書</w:t>
      </w:r>
      <w:r w:rsidR="00492402" w:rsidRPr="00461465">
        <w:rPr>
          <w:rFonts w:cs="ＭＳ 明朝" w:hint="eastAsia"/>
          <w:color w:val="000000" w:themeColor="text1"/>
          <w:kern w:val="0"/>
          <w:sz w:val="19"/>
          <w:szCs w:val="19"/>
        </w:rPr>
        <w:t>）</w:t>
      </w:r>
    </w:p>
    <w:p w:rsidR="00492402" w:rsidRDefault="00492402" w:rsidP="00492402">
      <w:pPr>
        <w:wordWrap w:val="0"/>
        <w:autoSpaceDE w:val="0"/>
        <w:autoSpaceDN w:val="0"/>
        <w:adjustRightInd w:val="0"/>
        <w:ind w:firstLineChars="200" w:firstLine="380"/>
        <w:rPr>
          <w:rFonts w:cs="ＭＳ 明朝"/>
          <w:color w:val="000000" w:themeColor="text1"/>
          <w:kern w:val="0"/>
          <w:sz w:val="19"/>
          <w:szCs w:val="19"/>
        </w:rPr>
      </w:pPr>
      <w:r w:rsidRPr="003E55F5">
        <w:rPr>
          <w:rFonts w:cs="ＭＳ 明朝" w:hint="eastAsia"/>
          <w:color w:val="000000" w:themeColor="text1"/>
          <w:kern w:val="0"/>
          <w:sz w:val="19"/>
          <w:szCs w:val="19"/>
        </w:rPr>
        <w:t>※収支予算書を省略する場合は、カッコ内には代替する書類の名称を記載する。</w:t>
      </w:r>
    </w:p>
    <w:p w:rsidR="00492402" w:rsidRDefault="00E66309" w:rsidP="00492402">
      <w:pPr>
        <w:wordWrap w:val="0"/>
        <w:autoSpaceDE w:val="0"/>
        <w:autoSpaceDN w:val="0"/>
        <w:adjustRightInd w:val="0"/>
        <w:spacing w:before="24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３　事業の着手予定年月日　　　（令和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日）</w:t>
      </w:r>
    </w:p>
    <w:p w:rsidR="00492402" w:rsidRDefault="00E66309" w:rsidP="00492402">
      <w:pPr>
        <w:wordWrap w:val="0"/>
        <w:autoSpaceDE w:val="0"/>
        <w:autoSpaceDN w:val="0"/>
        <w:adjustRightInd w:val="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　　　　　　　　　　　　　令和　年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月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</w:t>
      </w:r>
    </w:p>
    <w:p w:rsidR="00492402" w:rsidRDefault="00E66309" w:rsidP="00492402">
      <w:pPr>
        <w:wordWrap w:val="0"/>
        <w:autoSpaceDE w:val="0"/>
        <w:autoSpaceDN w:val="0"/>
        <w:adjustRightInd w:val="0"/>
        <w:spacing w:before="24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事業の完了予定年月日　　　（令和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日）</w:t>
      </w:r>
    </w:p>
    <w:p w:rsidR="00492402" w:rsidRPr="001735C3" w:rsidRDefault="00E66309" w:rsidP="00492402">
      <w:pPr>
        <w:wordWrap w:val="0"/>
        <w:autoSpaceDE w:val="0"/>
        <w:autoSpaceDN w:val="0"/>
        <w:adjustRightInd w:val="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　　　　　　　　　　　　　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</w:t>
      </w:r>
    </w:p>
    <w:p w:rsidR="005E7B62" w:rsidRPr="00492402" w:rsidRDefault="00492402" w:rsidP="00492402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４</w:t>
      </w:r>
      <w:r w:rsidRPr="00461465"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添付書類</w:t>
      </w:r>
      <w:r w:rsidR="00A375EF"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事業計画書</w:t>
      </w:r>
      <w:r w:rsidR="009073DD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、収支予算書</w:t>
      </w:r>
      <w:r w:rsidR="009073DD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</w:p>
    <w:p w:rsidR="005E7B62" w:rsidRPr="00364FA3" w:rsidRDefault="005E7B62" w:rsidP="00364FA3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　補助金の額を変更する場合は、変更前の額を上段に（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）書で記入し、変更後の額をその下段に記入すること。</w:t>
      </w:r>
    </w:p>
    <w:sectPr w:rsidR="005E7B62" w:rsidRPr="00364FA3" w:rsidSect="00492402">
      <w:pgSz w:w="11906" w:h="16838"/>
      <w:pgMar w:top="1134" w:right="1418" w:bottom="851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A2" w:rsidRDefault="00572EA2" w:rsidP="00E65237">
      <w:r>
        <w:separator/>
      </w:r>
    </w:p>
  </w:endnote>
  <w:endnote w:type="continuationSeparator" w:id="0">
    <w:p w:rsidR="00572EA2" w:rsidRDefault="00572EA2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A2" w:rsidRDefault="00572EA2" w:rsidP="00E65237">
      <w:r>
        <w:separator/>
      </w:r>
    </w:p>
  </w:footnote>
  <w:footnote w:type="continuationSeparator" w:id="0">
    <w:p w:rsidR="00572EA2" w:rsidRDefault="00572EA2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565D3"/>
    <w:rsid w:val="00257043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64FA3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92402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72EA2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073DD"/>
    <w:rsid w:val="009236E9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375EF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C6804"/>
    <w:rsid w:val="00BD0C3F"/>
    <w:rsid w:val="00BD2CAE"/>
    <w:rsid w:val="00BD5F68"/>
    <w:rsid w:val="00BF43A0"/>
    <w:rsid w:val="00C374D5"/>
    <w:rsid w:val="00C52820"/>
    <w:rsid w:val="00C76D32"/>
    <w:rsid w:val="00C80DCC"/>
    <w:rsid w:val="00C8144D"/>
    <w:rsid w:val="00C82492"/>
    <w:rsid w:val="00CB2F33"/>
    <w:rsid w:val="00CF6F88"/>
    <w:rsid w:val="00D1226D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66309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525B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</TotalTime>
  <Pages>1</Pages>
  <Words>365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10</cp:revision>
  <cp:lastPrinted>2023-05-16T09:14:00Z</cp:lastPrinted>
  <dcterms:created xsi:type="dcterms:W3CDTF">2023-04-25T08:21:00Z</dcterms:created>
  <dcterms:modified xsi:type="dcterms:W3CDTF">2024-05-21T02:52:00Z</dcterms:modified>
</cp:coreProperties>
</file>